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63" w:rsidRPr="00161E9E" w:rsidRDefault="00D94B63" w:rsidP="00D94B63">
      <w:pPr>
        <w:pStyle w:val="Nzev"/>
      </w:pPr>
      <w:r w:rsidRPr="00161E9E">
        <w:t>PŘIHLÁŠKA KE STÁTNÍ RIGORÓZNÍ ZKOUŠCE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3826"/>
      </w:tblGrid>
      <w:tr w:rsidR="00D94B63" w:rsidRPr="009C4EAD" w:rsidTr="00D94B63">
        <w:tc>
          <w:tcPr>
            <w:tcW w:w="5882" w:type="dxa"/>
            <w:vAlign w:val="bottom"/>
          </w:tcPr>
          <w:p w:rsidR="00D94B63" w:rsidRPr="009C4EAD" w:rsidRDefault="00D94B63" w:rsidP="00D94B63">
            <w:r w:rsidRPr="009C4EAD">
              <w:t>Evidenční číslo (číslo jednací) při podání přihlášky:</w:t>
            </w:r>
          </w:p>
        </w:tc>
        <w:tc>
          <w:tcPr>
            <w:tcW w:w="3870" w:type="dxa"/>
            <w:vAlign w:val="center"/>
          </w:tcPr>
          <w:p w:rsidR="00D94B63" w:rsidRPr="009C4EAD" w:rsidRDefault="00D94B63" w:rsidP="00D94B63"/>
        </w:tc>
      </w:tr>
      <w:tr w:rsidR="00D94B63" w:rsidRPr="009C4EAD" w:rsidTr="00D94B63">
        <w:tc>
          <w:tcPr>
            <w:tcW w:w="5882" w:type="dxa"/>
            <w:vAlign w:val="bottom"/>
          </w:tcPr>
          <w:p w:rsidR="00D94B63" w:rsidRPr="009C4EAD" w:rsidRDefault="00D94B63" w:rsidP="00D94B63">
            <w:r w:rsidRPr="009C4EAD">
              <w:t>Datum přijetí přihlášky:</w:t>
            </w:r>
          </w:p>
        </w:tc>
        <w:tc>
          <w:tcPr>
            <w:tcW w:w="3870" w:type="dxa"/>
            <w:vAlign w:val="center"/>
          </w:tcPr>
          <w:p w:rsidR="00D94B63" w:rsidRPr="009C4EAD" w:rsidRDefault="00D94B63" w:rsidP="00D94B63"/>
        </w:tc>
      </w:tr>
    </w:tbl>
    <w:p w:rsidR="00D94B63" w:rsidRPr="00751675" w:rsidRDefault="00D94B63" w:rsidP="00D94B63">
      <w:pPr>
        <w:pStyle w:val="Nadpis2"/>
        <w:tabs>
          <w:tab w:val="left" w:pos="426"/>
        </w:tabs>
      </w:pPr>
      <w:r w:rsidRPr="00751675">
        <w:t>I.</w:t>
      </w:r>
      <w:r w:rsidRPr="00751675">
        <w:tab/>
        <w:t>Údaje o uchazeči</w:t>
      </w:r>
    </w:p>
    <w:p w:rsidR="00D94B63" w:rsidRPr="007913BE" w:rsidRDefault="00D94B63" w:rsidP="00EA4C24">
      <w:pPr>
        <w:spacing w:before="120"/>
        <w:contextualSpacing w:val="0"/>
      </w:pPr>
      <w:r w:rsidRPr="007913BE">
        <w:t>Osobní údaje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3882"/>
        <w:gridCol w:w="1985"/>
        <w:gridCol w:w="1820"/>
      </w:tblGrid>
      <w:tr w:rsidR="00D94B63" w:rsidRPr="00DC2380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D94B63">
            <w:r w:rsidRPr="00DC2380">
              <w:t>Příjmení</w:t>
            </w:r>
          </w:p>
        </w:tc>
        <w:tc>
          <w:tcPr>
            <w:tcW w:w="77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94B63" w:rsidRPr="0056387D" w:rsidRDefault="00D94B63" w:rsidP="00346ADF">
            <w:pPr>
              <w:rPr>
                <w:b/>
              </w:rPr>
            </w:pPr>
            <w:r w:rsidRPr="0056387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6387D">
              <w:rPr>
                <w:b/>
              </w:rPr>
              <w:instrText xml:space="preserve"> FORMTEXT </w:instrText>
            </w:r>
            <w:r w:rsidRPr="0056387D">
              <w:rPr>
                <w:b/>
              </w:rPr>
            </w:r>
            <w:r w:rsidRPr="0056387D">
              <w:rPr>
                <w:b/>
              </w:rPr>
              <w:fldChar w:fldCharType="separate"/>
            </w:r>
            <w:bookmarkStart w:id="1" w:name="_GoBack"/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bookmarkEnd w:id="1"/>
            <w:r w:rsidRPr="0056387D">
              <w:rPr>
                <w:b/>
              </w:rPr>
              <w:fldChar w:fldCharType="end"/>
            </w:r>
            <w:bookmarkEnd w:id="0"/>
          </w:p>
        </w:tc>
      </w:tr>
      <w:tr w:rsidR="00D94B63" w:rsidRPr="00DC2380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D94B63">
            <w:r w:rsidRPr="00DC2380">
              <w:t>Jméno</w:t>
            </w:r>
          </w:p>
        </w:tc>
        <w:tc>
          <w:tcPr>
            <w:tcW w:w="77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94B63" w:rsidRPr="0056387D" w:rsidRDefault="00D94B63" w:rsidP="00346ADF">
            <w:pPr>
              <w:rPr>
                <w:b/>
              </w:rPr>
            </w:pPr>
            <w:r w:rsidRPr="0056387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</w:rPr>
              <w:instrText xml:space="preserve"> FORMTEXT </w:instrText>
            </w:r>
            <w:r w:rsidRPr="0056387D">
              <w:rPr>
                <w:b/>
              </w:rPr>
            </w:r>
            <w:r w:rsidRPr="0056387D">
              <w:rPr>
                <w:b/>
              </w:rPr>
              <w:fldChar w:fldCharType="separate"/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Pr="0056387D">
              <w:rPr>
                <w:b/>
              </w:rPr>
              <w:fldChar w:fldCharType="end"/>
            </w:r>
          </w:p>
        </w:tc>
      </w:tr>
      <w:tr w:rsidR="00D94B63" w:rsidRPr="00DC2380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D94B63">
            <w:r w:rsidRPr="00DC2380">
              <w:t>Rodné příjmení</w:t>
            </w:r>
          </w:p>
        </w:tc>
        <w:tc>
          <w:tcPr>
            <w:tcW w:w="77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94B63" w:rsidRPr="0056387D" w:rsidRDefault="00D94B63" w:rsidP="00346ADF">
            <w:pPr>
              <w:rPr>
                <w:b/>
              </w:rPr>
            </w:pPr>
            <w:r w:rsidRPr="0056387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</w:rPr>
              <w:instrText xml:space="preserve"> FORMTEXT </w:instrText>
            </w:r>
            <w:r w:rsidRPr="0056387D">
              <w:rPr>
                <w:b/>
              </w:rPr>
            </w:r>
            <w:r w:rsidRPr="0056387D">
              <w:rPr>
                <w:b/>
              </w:rPr>
              <w:fldChar w:fldCharType="separate"/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Pr="0056387D">
              <w:rPr>
                <w:b/>
              </w:rPr>
              <w:fldChar w:fldCharType="end"/>
            </w:r>
          </w:p>
        </w:tc>
      </w:tr>
      <w:tr w:rsidR="00D94B63" w:rsidRPr="00DC2380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D94B63">
            <w:r w:rsidRPr="00DC2380">
              <w:t>Akademický titul</w:t>
            </w:r>
          </w:p>
        </w:tc>
        <w:tc>
          <w:tcPr>
            <w:tcW w:w="3940" w:type="dxa"/>
            <w:tcBorders>
              <w:left w:val="nil"/>
            </w:tcBorders>
            <w:shd w:val="clear" w:color="auto" w:fill="auto"/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  <w:tc>
          <w:tcPr>
            <w:tcW w:w="2013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D94B63">
            <w:r w:rsidRPr="00DC2380">
              <w:t>Datum narození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auto"/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  <w:tr w:rsidR="0006515B" w:rsidRPr="00DC2380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D94B63">
            <w:r w:rsidRPr="00DC2380">
              <w:t>Místo narození</w:t>
            </w:r>
          </w:p>
        </w:tc>
        <w:tc>
          <w:tcPr>
            <w:tcW w:w="3940" w:type="dxa"/>
            <w:tcBorders>
              <w:left w:val="nil"/>
            </w:tcBorders>
            <w:shd w:val="clear" w:color="auto" w:fill="auto"/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  <w:tc>
          <w:tcPr>
            <w:tcW w:w="2013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D94B63">
            <w:r w:rsidRPr="00DC2380">
              <w:t>Rodné číslo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auto"/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  <w:tr w:rsidR="0006515B" w:rsidRPr="00DC2380" w:rsidTr="0006515B"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D94B63">
            <w:r w:rsidRPr="00DC2380">
              <w:t>Státní občanství</w:t>
            </w:r>
          </w:p>
        </w:tc>
        <w:tc>
          <w:tcPr>
            <w:tcW w:w="3940" w:type="dxa"/>
            <w:tcBorders>
              <w:left w:val="nil"/>
            </w:tcBorders>
            <w:shd w:val="clear" w:color="auto" w:fill="auto"/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  <w:tc>
          <w:tcPr>
            <w:tcW w:w="2013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D94B63">
            <w:r w:rsidRPr="00DC2380">
              <w:t>Národnost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auto"/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</w:tbl>
    <w:p w:rsidR="00D94B63" w:rsidRPr="00925EA6" w:rsidRDefault="00D94B63" w:rsidP="00D94B63">
      <w:pPr>
        <w:spacing w:before="240"/>
        <w:contextualSpacing w:val="0"/>
      </w:pPr>
      <w:r>
        <w:t>A</w:t>
      </w:r>
      <w:r w:rsidRPr="00925EA6">
        <w:t>dresa trvalého bydliště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4902"/>
        <w:gridCol w:w="1952"/>
        <w:gridCol w:w="1806"/>
      </w:tblGrid>
      <w:tr w:rsidR="0006515B" w:rsidRPr="00DC2380" w:rsidTr="0006515B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AE7ED1">
            <w:r w:rsidRPr="00DC2380">
              <w:t>Ulice</w:t>
            </w:r>
          </w:p>
        </w:tc>
        <w:tc>
          <w:tcPr>
            <w:tcW w:w="4990" w:type="dxa"/>
            <w:tcBorders>
              <w:left w:val="nil"/>
            </w:tcBorders>
            <w:shd w:val="clear" w:color="auto" w:fill="auto"/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AE7ED1">
            <w:proofErr w:type="gramStart"/>
            <w:r w:rsidRPr="00DC2380">
              <w:t>č.p.</w:t>
            </w:r>
            <w:proofErr w:type="gramEnd"/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  <w:tr w:rsidR="0006515B" w:rsidRPr="00DC2380" w:rsidTr="0006515B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AE7ED1">
            <w:r w:rsidRPr="00DC2380">
              <w:t>Město</w:t>
            </w:r>
          </w:p>
        </w:tc>
        <w:tc>
          <w:tcPr>
            <w:tcW w:w="4990" w:type="dxa"/>
            <w:tcBorders>
              <w:left w:val="nil"/>
            </w:tcBorders>
            <w:shd w:val="clear" w:color="auto" w:fill="auto"/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AE7ED1">
            <w:r w:rsidRPr="00DC2380">
              <w:t>PSČ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  <w:tr w:rsidR="0006515B" w:rsidRPr="00DC2380" w:rsidTr="0006515B"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AE7ED1">
            <w:r w:rsidRPr="00DC2380">
              <w:t>E-mail</w:t>
            </w:r>
          </w:p>
        </w:tc>
        <w:tc>
          <w:tcPr>
            <w:tcW w:w="4990" w:type="dxa"/>
            <w:tcBorders>
              <w:left w:val="nil"/>
            </w:tcBorders>
            <w:shd w:val="clear" w:color="auto" w:fill="auto"/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AE7ED1">
            <w:r w:rsidRPr="00DC2380">
              <w:t>Telefon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</w:tbl>
    <w:p w:rsidR="00D94B63" w:rsidRPr="00925EA6" w:rsidRDefault="00D94B63" w:rsidP="00D94B63">
      <w:pPr>
        <w:spacing w:before="240"/>
        <w:contextualSpacing w:val="0"/>
      </w:pPr>
      <w:r w:rsidRPr="00925EA6">
        <w:t>Adresa k zasílání korespondence</w:t>
      </w:r>
      <w:r>
        <w:t xml:space="preserve"> (je-li odlišná od trvalé)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858"/>
        <w:gridCol w:w="1946"/>
        <w:gridCol w:w="1847"/>
      </w:tblGrid>
      <w:tr w:rsidR="0006515B" w:rsidRPr="00DC2380" w:rsidTr="0006515B">
        <w:tc>
          <w:tcPr>
            <w:tcW w:w="988" w:type="dxa"/>
            <w:tcBorders>
              <w:right w:val="nil"/>
            </w:tcBorders>
            <w:vAlign w:val="center"/>
          </w:tcPr>
          <w:p w:rsidR="00D94B63" w:rsidRPr="00DC2380" w:rsidRDefault="00D94B63" w:rsidP="00D94B63">
            <w:r w:rsidRPr="00DC2380">
              <w:t>Ulice</w:t>
            </w:r>
          </w:p>
        </w:tc>
        <w:tc>
          <w:tcPr>
            <w:tcW w:w="4858" w:type="dxa"/>
            <w:tcBorders>
              <w:left w:val="nil"/>
            </w:tcBorders>
            <w:vAlign w:val="center"/>
          </w:tcPr>
          <w:p w:rsidR="00D94B63" w:rsidRPr="00DC2380" w:rsidRDefault="00D94B63" w:rsidP="00346ADF">
            <w:pPr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:rsidR="00D94B63" w:rsidRPr="00DC2380" w:rsidRDefault="00D94B63" w:rsidP="00D94B63">
            <w:proofErr w:type="gramStart"/>
            <w:r w:rsidRPr="00DC2380">
              <w:t>č.p.</w:t>
            </w:r>
            <w:proofErr w:type="gramEnd"/>
            <w:r w:rsidRPr="00DC2380">
              <w:t xml:space="preserve"> </w:t>
            </w:r>
          </w:p>
        </w:tc>
        <w:tc>
          <w:tcPr>
            <w:tcW w:w="1847" w:type="dxa"/>
            <w:tcBorders>
              <w:left w:val="nil"/>
            </w:tcBorders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  <w:tr w:rsidR="0006515B" w:rsidRPr="00DC2380" w:rsidTr="0006515B">
        <w:tc>
          <w:tcPr>
            <w:tcW w:w="988" w:type="dxa"/>
            <w:tcBorders>
              <w:right w:val="nil"/>
            </w:tcBorders>
            <w:vAlign w:val="center"/>
          </w:tcPr>
          <w:p w:rsidR="00D94B63" w:rsidRPr="00DC2380" w:rsidRDefault="00D94B63" w:rsidP="00D94B63">
            <w:r w:rsidRPr="00DC2380">
              <w:t>Město</w:t>
            </w:r>
          </w:p>
        </w:tc>
        <w:tc>
          <w:tcPr>
            <w:tcW w:w="4858" w:type="dxa"/>
            <w:tcBorders>
              <w:left w:val="nil"/>
            </w:tcBorders>
            <w:vAlign w:val="center"/>
          </w:tcPr>
          <w:p w:rsidR="00D94B63" w:rsidRPr="00DC2380" w:rsidRDefault="00D94B63" w:rsidP="00346ADF">
            <w:pPr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  <w:tc>
          <w:tcPr>
            <w:tcW w:w="1946" w:type="dxa"/>
            <w:tcBorders>
              <w:right w:val="nil"/>
            </w:tcBorders>
            <w:vAlign w:val="center"/>
          </w:tcPr>
          <w:p w:rsidR="00D94B63" w:rsidRPr="00DC2380" w:rsidRDefault="00D94B63" w:rsidP="00D94B63">
            <w:r w:rsidRPr="00DC2380">
              <w:t xml:space="preserve">PSČ </w:t>
            </w:r>
          </w:p>
        </w:tc>
        <w:tc>
          <w:tcPr>
            <w:tcW w:w="1847" w:type="dxa"/>
            <w:tcBorders>
              <w:left w:val="nil"/>
            </w:tcBorders>
            <w:vAlign w:val="center"/>
          </w:tcPr>
          <w:p w:rsidR="00D94B63" w:rsidRPr="00DC2380" w:rsidRDefault="00D94B63" w:rsidP="00346ADF"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</w:tbl>
    <w:p w:rsidR="00D94B63" w:rsidRPr="00D94B63" w:rsidRDefault="00D94B63" w:rsidP="00D94B63">
      <w:pPr>
        <w:pStyle w:val="Nadpis2"/>
        <w:tabs>
          <w:tab w:val="left" w:pos="426"/>
        </w:tabs>
        <w:ind w:right="-613"/>
      </w:pPr>
      <w:r w:rsidRPr="00D94B63">
        <w:t>II.</w:t>
      </w:r>
      <w:r w:rsidRPr="00D94B63">
        <w:tab/>
        <w:t xml:space="preserve">Ukončení vysokoškolského vzdělání a dosažení akademického titulu </w:t>
      </w:r>
      <w:r>
        <w:t>M</w:t>
      </w:r>
      <w:r w:rsidR="005254BA">
        <w:t>gr.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809"/>
        <w:gridCol w:w="1686"/>
        <w:gridCol w:w="2279"/>
      </w:tblGrid>
      <w:tr w:rsidR="00D94B63" w:rsidRPr="00DC2380" w:rsidTr="00EA4C24">
        <w:tc>
          <w:tcPr>
            <w:tcW w:w="2891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06515B">
            <w:pPr>
              <w:contextualSpacing w:val="0"/>
            </w:pPr>
            <w:r w:rsidRPr="00DC2380">
              <w:t>Vysoká škola</w:t>
            </w:r>
          </w:p>
        </w:tc>
        <w:tc>
          <w:tcPr>
            <w:tcW w:w="68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94B63" w:rsidRPr="0056387D" w:rsidRDefault="00D94B63" w:rsidP="00346ADF">
            <w:pPr>
              <w:contextualSpacing w:val="0"/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  <w:tr w:rsidR="00D94B63" w:rsidRPr="00DC2380" w:rsidTr="00EA4C24">
        <w:tc>
          <w:tcPr>
            <w:tcW w:w="2891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06515B">
            <w:pPr>
              <w:contextualSpacing w:val="0"/>
            </w:pPr>
            <w:r w:rsidRPr="00DC2380">
              <w:t>Fakulta</w:t>
            </w:r>
          </w:p>
        </w:tc>
        <w:tc>
          <w:tcPr>
            <w:tcW w:w="68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94B63" w:rsidRPr="0056387D" w:rsidRDefault="00D94B63" w:rsidP="00346ADF">
            <w:pPr>
              <w:contextualSpacing w:val="0"/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  <w:tr w:rsidR="00D94B63" w:rsidRPr="00DC2380" w:rsidTr="00EA4C24">
        <w:tc>
          <w:tcPr>
            <w:tcW w:w="2891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06515B">
            <w:pPr>
              <w:contextualSpacing w:val="0"/>
            </w:pPr>
            <w:r w:rsidRPr="00DC2380">
              <w:t>Absolvovaný stud</w:t>
            </w:r>
            <w:r>
              <w:t>.</w:t>
            </w:r>
            <w:r w:rsidRPr="00DC2380">
              <w:t xml:space="preserve"> </w:t>
            </w:r>
            <w:proofErr w:type="gramStart"/>
            <w:r w:rsidRPr="00DC2380">
              <w:t>obor</w:t>
            </w:r>
            <w:proofErr w:type="gramEnd"/>
          </w:p>
        </w:tc>
        <w:tc>
          <w:tcPr>
            <w:tcW w:w="68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94B63" w:rsidRPr="0056387D" w:rsidRDefault="00D94B63" w:rsidP="00346ADF">
            <w:pPr>
              <w:contextualSpacing w:val="0"/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  <w:tr w:rsidR="00D94B63" w:rsidRPr="00DC2380" w:rsidTr="00EA4C24">
        <w:tc>
          <w:tcPr>
            <w:tcW w:w="2891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06515B">
            <w:pPr>
              <w:contextualSpacing w:val="0"/>
            </w:pPr>
            <w:r w:rsidRPr="00DC2380">
              <w:t>Název diplomové práce</w:t>
            </w:r>
          </w:p>
        </w:tc>
        <w:tc>
          <w:tcPr>
            <w:tcW w:w="68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94B63" w:rsidRPr="0056387D" w:rsidRDefault="00D94B63" w:rsidP="00346ADF">
            <w:pPr>
              <w:contextualSpacing w:val="0"/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  <w:tr w:rsidR="00D94B63" w:rsidRPr="00DC2380" w:rsidTr="00EA4C24">
        <w:tc>
          <w:tcPr>
            <w:tcW w:w="2891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FA11D9">
            <w:pPr>
              <w:spacing w:line="240" w:lineRule="auto"/>
              <w:contextualSpacing w:val="0"/>
            </w:pPr>
            <w:r w:rsidRPr="00DC2380">
              <w:t>Pracoviště, na kterém byla DP zpracována</w:t>
            </w:r>
          </w:p>
        </w:tc>
        <w:tc>
          <w:tcPr>
            <w:tcW w:w="68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94B63" w:rsidRPr="0056387D" w:rsidRDefault="00D94B63" w:rsidP="00FA11D9">
            <w:pPr>
              <w:spacing w:line="240" w:lineRule="auto"/>
              <w:contextualSpacing w:val="0"/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  <w:tr w:rsidR="00D94B63" w:rsidRPr="00DC2380" w:rsidTr="00EA4C24">
        <w:tc>
          <w:tcPr>
            <w:tcW w:w="2891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06515B">
            <w:pPr>
              <w:contextualSpacing w:val="0"/>
            </w:pPr>
            <w:r w:rsidRPr="00DC2380">
              <w:t>Datum ukončení studia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:rsidR="00D94B63" w:rsidRPr="0056387D" w:rsidRDefault="00D94B63" w:rsidP="00346ADF">
            <w:pPr>
              <w:contextualSpacing w:val="0"/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5254BA">
            <w:pPr>
              <w:contextualSpacing w:val="0"/>
            </w:pPr>
            <w:r w:rsidRPr="00DC2380">
              <w:t>Číslo diplomu</w:t>
            </w:r>
          </w:p>
        </w:tc>
        <w:tc>
          <w:tcPr>
            <w:tcW w:w="2299" w:type="dxa"/>
            <w:tcBorders>
              <w:left w:val="nil"/>
            </w:tcBorders>
            <w:shd w:val="clear" w:color="auto" w:fill="auto"/>
            <w:vAlign w:val="center"/>
          </w:tcPr>
          <w:p w:rsidR="00D94B63" w:rsidRPr="0056387D" w:rsidRDefault="00D94B63" w:rsidP="00346ADF">
            <w:pPr>
              <w:contextualSpacing w:val="0"/>
              <w:rPr>
                <w:b/>
              </w:rPr>
            </w:pPr>
            <w:r w:rsidRPr="0056387D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  <w:noProof/>
              </w:rPr>
              <w:instrText xml:space="preserve"> FORMTEXT </w:instrText>
            </w:r>
            <w:r w:rsidRPr="0056387D">
              <w:rPr>
                <w:b/>
                <w:noProof/>
              </w:rPr>
            </w:r>
            <w:r w:rsidRPr="0056387D">
              <w:rPr>
                <w:b/>
                <w:noProof/>
              </w:rPr>
              <w:fldChar w:fldCharType="separate"/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="00346ADF">
              <w:rPr>
                <w:b/>
                <w:noProof/>
              </w:rPr>
              <w:t> </w:t>
            </w:r>
            <w:r w:rsidRPr="0056387D">
              <w:rPr>
                <w:b/>
                <w:noProof/>
              </w:rPr>
              <w:fldChar w:fldCharType="end"/>
            </w:r>
          </w:p>
        </w:tc>
      </w:tr>
    </w:tbl>
    <w:p w:rsidR="00D94B63" w:rsidRPr="007913BE" w:rsidRDefault="00D94B63" w:rsidP="008C0F26">
      <w:pPr>
        <w:pStyle w:val="Nadpis2"/>
        <w:tabs>
          <w:tab w:val="left" w:pos="426"/>
        </w:tabs>
      </w:pPr>
      <w:r w:rsidRPr="007913BE">
        <w:t>III.</w:t>
      </w:r>
      <w:r w:rsidRPr="007913BE">
        <w:tab/>
        <w:t>Státní rigorózní zkouška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41"/>
      </w:tblGrid>
      <w:tr w:rsidR="00D94B63" w:rsidRPr="00DC2380" w:rsidTr="00FA11D9">
        <w:tc>
          <w:tcPr>
            <w:tcW w:w="67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B63" w:rsidRPr="00DC2380" w:rsidRDefault="00D94B63" w:rsidP="00AE7ED1">
            <w:r w:rsidRPr="00DC2380">
              <w:t xml:space="preserve">Akademický titul, o který se uchazeč složením státní rigorózní zkoušky hodlá ucházet: 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A11D9" w:rsidRDefault="00FA11D9" w:rsidP="00FA11D9">
            <w:pPr>
              <w:tabs>
                <w:tab w:val="left" w:pos="385"/>
              </w:tabs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PharmDr.</w:t>
            </w:r>
          </w:p>
          <w:p w:rsidR="00FA11D9" w:rsidRPr="00DC309A" w:rsidRDefault="00FA11D9" w:rsidP="00FA11D9">
            <w:pPr>
              <w:tabs>
                <w:tab w:val="left" w:pos="385"/>
              </w:tabs>
              <w:rPr>
                <w:vertAlign w:val="superscript"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RNDr.</w:t>
            </w:r>
          </w:p>
        </w:tc>
      </w:tr>
      <w:tr w:rsidR="00D94B63" w:rsidRPr="00DC2380" w:rsidTr="00FA11D9"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4B63" w:rsidRDefault="00D94B63" w:rsidP="00FA11D9">
            <w:pPr>
              <w:rPr>
                <w:b/>
              </w:rPr>
            </w:pPr>
            <w:r>
              <w:t>Ve vědní oblasti/oboru</w:t>
            </w:r>
            <w:r w:rsidR="0056387D">
              <w:t xml:space="preserve"> </w:t>
            </w:r>
            <w:hyperlink r:id="rId7" w:history="1">
              <w:r w:rsidRPr="0056387D">
                <w:rPr>
                  <w:rStyle w:val="Hypertextovodkaz"/>
                  <w:sz w:val="20"/>
                  <w:szCs w:val="20"/>
                </w:rPr>
                <w:t>https://www.faf.cuni.cz/Studium/Rigorozni-rizeni/Vedni-obory/</w:t>
              </w:r>
            </w:hyperlink>
          </w:p>
        </w:tc>
      </w:tr>
      <w:tr w:rsidR="00D94B63" w:rsidRPr="00DC2380" w:rsidTr="00FA11D9"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4B63" w:rsidRPr="00FA11D9" w:rsidRDefault="0056387D" w:rsidP="00FA11D9">
            <w:pPr>
              <w:rPr>
                <w:b/>
              </w:rPr>
            </w:pPr>
            <w:r w:rsidRPr="00FA11D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11D9">
              <w:rPr>
                <w:b/>
              </w:rPr>
              <w:instrText xml:space="preserve"> FORMTEXT </w:instrText>
            </w:r>
            <w:r w:rsidRPr="00FA11D9">
              <w:rPr>
                <w:b/>
              </w:rPr>
            </w:r>
            <w:r w:rsidRPr="00FA11D9">
              <w:rPr>
                <w:b/>
              </w:rPr>
              <w:fldChar w:fldCharType="separate"/>
            </w:r>
            <w:r w:rsidR="00346ADF" w:rsidRPr="00FA11D9">
              <w:rPr>
                <w:b/>
              </w:rPr>
              <w:t> </w:t>
            </w:r>
            <w:r w:rsidR="00346ADF" w:rsidRPr="00FA11D9">
              <w:rPr>
                <w:b/>
              </w:rPr>
              <w:t> </w:t>
            </w:r>
            <w:r w:rsidR="00346ADF" w:rsidRPr="00FA11D9">
              <w:rPr>
                <w:b/>
              </w:rPr>
              <w:t> </w:t>
            </w:r>
            <w:r w:rsidR="00346ADF" w:rsidRPr="00FA11D9">
              <w:rPr>
                <w:b/>
              </w:rPr>
              <w:t> </w:t>
            </w:r>
            <w:r w:rsidR="00346ADF" w:rsidRPr="00FA11D9">
              <w:rPr>
                <w:b/>
              </w:rPr>
              <w:t> </w:t>
            </w:r>
            <w:r w:rsidRPr="00FA11D9">
              <w:rPr>
                <w:b/>
              </w:rPr>
              <w:fldChar w:fldCharType="end"/>
            </w:r>
          </w:p>
        </w:tc>
      </w:tr>
      <w:tr w:rsidR="00D94B63" w:rsidRPr="00DC2380" w:rsidTr="00FA11D9"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4B63" w:rsidRDefault="00D94B63" w:rsidP="00FA11D9">
            <w:pPr>
              <w:rPr>
                <w:b/>
              </w:rPr>
            </w:pPr>
            <w:r>
              <w:t>Katedra pro vypracování rigorózní práce</w:t>
            </w:r>
          </w:p>
        </w:tc>
      </w:tr>
      <w:tr w:rsidR="00D94B63" w:rsidRPr="00DC2380" w:rsidTr="00FA11D9"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4B63" w:rsidRPr="00FA11D9" w:rsidRDefault="0056387D" w:rsidP="00FA11D9">
            <w:pPr>
              <w:rPr>
                <w:b/>
              </w:rPr>
            </w:pPr>
            <w:r w:rsidRPr="00FA11D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11D9">
              <w:rPr>
                <w:b/>
              </w:rPr>
              <w:instrText xml:space="preserve"> FORMTEXT </w:instrText>
            </w:r>
            <w:r w:rsidRPr="00FA11D9">
              <w:rPr>
                <w:b/>
              </w:rPr>
            </w:r>
            <w:r w:rsidRPr="00FA11D9">
              <w:rPr>
                <w:b/>
              </w:rPr>
              <w:fldChar w:fldCharType="separate"/>
            </w:r>
            <w:r w:rsidR="00346ADF" w:rsidRPr="00FA11D9">
              <w:rPr>
                <w:b/>
              </w:rPr>
              <w:t> </w:t>
            </w:r>
            <w:r w:rsidR="00346ADF" w:rsidRPr="00FA11D9">
              <w:rPr>
                <w:b/>
              </w:rPr>
              <w:t> </w:t>
            </w:r>
            <w:r w:rsidR="00346ADF" w:rsidRPr="00FA11D9">
              <w:rPr>
                <w:b/>
              </w:rPr>
              <w:t> </w:t>
            </w:r>
            <w:r w:rsidR="00346ADF" w:rsidRPr="00FA11D9">
              <w:rPr>
                <w:b/>
              </w:rPr>
              <w:t> </w:t>
            </w:r>
            <w:r w:rsidR="00346ADF" w:rsidRPr="00FA11D9">
              <w:rPr>
                <w:b/>
              </w:rPr>
              <w:t> </w:t>
            </w:r>
            <w:r w:rsidRPr="00FA11D9">
              <w:rPr>
                <w:b/>
              </w:rPr>
              <w:fldChar w:fldCharType="end"/>
            </w:r>
          </w:p>
        </w:tc>
      </w:tr>
      <w:tr w:rsidR="00D94B63" w:rsidRPr="00DC2380" w:rsidTr="00FA11D9"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4B63" w:rsidRPr="000E0AD4" w:rsidRDefault="00D94B63" w:rsidP="00AE7ED1">
            <w:r w:rsidRPr="000E0AD4">
              <w:t xml:space="preserve">Předseda rigorózní komise podle vědní oblasti/oboru </w:t>
            </w:r>
          </w:p>
          <w:p w:rsidR="00D94B63" w:rsidRPr="0056387D" w:rsidRDefault="00D94B63" w:rsidP="00AE7ED1">
            <w:pPr>
              <w:rPr>
                <w:sz w:val="20"/>
                <w:szCs w:val="20"/>
              </w:rPr>
            </w:pPr>
            <w:r w:rsidRPr="0056387D">
              <w:rPr>
                <w:sz w:val="20"/>
                <w:szCs w:val="20"/>
              </w:rPr>
              <w:t xml:space="preserve">(uvedeno na </w:t>
            </w:r>
            <w:hyperlink r:id="rId8" w:history="1">
              <w:r w:rsidRPr="0056387D">
                <w:rPr>
                  <w:rStyle w:val="Hypertextovodkaz"/>
                  <w:sz w:val="20"/>
                  <w:szCs w:val="20"/>
                </w:rPr>
                <w:t>https://www.faf.cuni.cz/Studium/Rigorozni-rizeni/Vedni-obory/</w:t>
              </w:r>
            </w:hyperlink>
            <w:r w:rsidRPr="0056387D">
              <w:rPr>
                <w:sz w:val="20"/>
                <w:szCs w:val="20"/>
              </w:rPr>
              <w:t>)</w:t>
            </w:r>
          </w:p>
        </w:tc>
      </w:tr>
      <w:tr w:rsidR="00D94B63" w:rsidRPr="00DC2380" w:rsidTr="00FA11D9"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4B63" w:rsidRPr="000E0AD4" w:rsidRDefault="0056387D" w:rsidP="00346ADF">
            <w:r w:rsidRPr="0056387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</w:rPr>
              <w:instrText xml:space="preserve"> FORMTEXT </w:instrText>
            </w:r>
            <w:r w:rsidRPr="0056387D">
              <w:rPr>
                <w:b/>
              </w:rPr>
            </w:r>
            <w:r w:rsidRPr="0056387D">
              <w:rPr>
                <w:b/>
              </w:rPr>
              <w:fldChar w:fldCharType="separate"/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Pr="0056387D">
              <w:rPr>
                <w:b/>
              </w:rPr>
              <w:fldChar w:fldCharType="end"/>
            </w:r>
          </w:p>
        </w:tc>
      </w:tr>
      <w:tr w:rsidR="00D94B63" w:rsidRPr="00DC2380" w:rsidTr="00FA11D9"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4B63" w:rsidRPr="000E0AD4" w:rsidRDefault="00D94B63" w:rsidP="00AE7ED1">
            <w:pPr>
              <w:pStyle w:val="Default"/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Osoba, poskytující konzultace po dobu zpracování práce (je-li rigorózní komisí navržena – čl. 3, odst. 3 </w:t>
            </w:r>
            <w:hyperlink r:id="rId9" w:history="1">
              <w:r w:rsidRPr="00EB5AB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Pravidel pro organizaci státní rigorózní zkoušky na Farmaceutické fakultě v Hradci Králové</w:t>
              </w:r>
            </w:hyperlink>
            <w:r w:rsidRPr="00EB5AB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94B63" w:rsidRPr="00DC2380" w:rsidTr="00FA11D9"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4B63" w:rsidRPr="000E0AD4" w:rsidRDefault="0056387D" w:rsidP="00346ADF">
            <w:r w:rsidRPr="0056387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</w:rPr>
              <w:instrText xml:space="preserve"> FORMTEXT </w:instrText>
            </w:r>
            <w:r w:rsidRPr="0056387D">
              <w:rPr>
                <w:b/>
              </w:rPr>
            </w:r>
            <w:r w:rsidRPr="0056387D">
              <w:rPr>
                <w:b/>
              </w:rPr>
              <w:fldChar w:fldCharType="separate"/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Pr="0056387D">
              <w:rPr>
                <w:b/>
              </w:rPr>
              <w:fldChar w:fldCharType="end"/>
            </w:r>
          </w:p>
        </w:tc>
      </w:tr>
      <w:tr w:rsidR="00D94B63" w:rsidRPr="00DC2380" w:rsidTr="00FA11D9">
        <w:trPr>
          <w:trHeight w:val="680"/>
        </w:trPr>
        <w:tc>
          <w:tcPr>
            <w:tcW w:w="9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4B63" w:rsidRDefault="00D94B63" w:rsidP="00AE7ED1">
            <w:r w:rsidRPr="00DC2380">
              <w:t xml:space="preserve">Název </w:t>
            </w:r>
            <w:r w:rsidRPr="00945009">
              <w:t>a základní osnova zamýšlené rigorózní práce</w:t>
            </w:r>
            <w:r>
              <w:t xml:space="preserve"> </w:t>
            </w:r>
            <w:r w:rsidRPr="006D3849">
              <w:rPr>
                <w:b/>
              </w:rPr>
              <w:t>– v českém jazyce</w:t>
            </w:r>
          </w:p>
          <w:p w:rsidR="00D94B63" w:rsidRPr="00DC2380" w:rsidRDefault="00D94B63" w:rsidP="00AE7ED1">
            <w:pPr>
              <w:rPr>
                <w:bCs/>
              </w:rPr>
            </w:pPr>
            <w:r>
              <w:t>(nebo p</w:t>
            </w:r>
            <w:r w:rsidRPr="00DC2380">
              <w:t>ředpokládaný název, popř. přesný název diplomové nebo disertační práce v případě žádosti o uznání</w:t>
            </w:r>
            <w:r>
              <w:t>)</w:t>
            </w:r>
          </w:p>
        </w:tc>
      </w:tr>
      <w:tr w:rsidR="00D94B63" w:rsidRPr="00E40208" w:rsidTr="00FA11D9">
        <w:trPr>
          <w:trHeight w:val="397"/>
        </w:trPr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4B63" w:rsidRPr="0056387D" w:rsidRDefault="00D94B63" w:rsidP="00346ADF">
            <w:pPr>
              <w:rPr>
                <w:b/>
              </w:rPr>
            </w:pPr>
            <w:r w:rsidRPr="0056387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</w:rPr>
              <w:instrText xml:space="preserve"> FORMTEXT </w:instrText>
            </w:r>
            <w:r w:rsidRPr="0056387D">
              <w:rPr>
                <w:b/>
              </w:rPr>
            </w:r>
            <w:r w:rsidRPr="0056387D">
              <w:rPr>
                <w:b/>
              </w:rPr>
              <w:fldChar w:fldCharType="separate"/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Pr="0056387D">
              <w:rPr>
                <w:b/>
              </w:rPr>
              <w:fldChar w:fldCharType="end"/>
            </w:r>
          </w:p>
        </w:tc>
      </w:tr>
      <w:tr w:rsidR="00D94B63" w:rsidRPr="00DC2380" w:rsidTr="00FA11D9">
        <w:trPr>
          <w:trHeight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B63" w:rsidRPr="006D3849" w:rsidRDefault="00D94B63" w:rsidP="00AE7ED1">
            <w:pPr>
              <w:rPr>
                <w:bCs/>
              </w:rPr>
            </w:pPr>
            <w:r w:rsidRPr="006D3849">
              <w:t xml:space="preserve">Název zamýšlené rigorózní práce – </w:t>
            </w:r>
            <w:r w:rsidRPr="006D3849">
              <w:rPr>
                <w:b/>
              </w:rPr>
              <w:t>v anglickém jazyce</w:t>
            </w:r>
          </w:p>
        </w:tc>
      </w:tr>
      <w:tr w:rsidR="00D94B63" w:rsidRPr="00E40208" w:rsidTr="00FA11D9">
        <w:trPr>
          <w:trHeight w:val="397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63" w:rsidRPr="0056387D" w:rsidRDefault="00D94B63" w:rsidP="00346ADF">
            <w:pPr>
              <w:rPr>
                <w:b/>
              </w:rPr>
            </w:pPr>
            <w:r w:rsidRPr="0056387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387D">
              <w:rPr>
                <w:b/>
              </w:rPr>
              <w:instrText xml:space="preserve"> FORMTEXT </w:instrText>
            </w:r>
            <w:r w:rsidRPr="0056387D">
              <w:rPr>
                <w:b/>
              </w:rPr>
            </w:r>
            <w:r w:rsidRPr="0056387D">
              <w:rPr>
                <w:b/>
              </w:rPr>
              <w:fldChar w:fldCharType="separate"/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="00346ADF">
              <w:rPr>
                <w:b/>
              </w:rPr>
              <w:t> </w:t>
            </w:r>
            <w:r w:rsidRPr="0056387D">
              <w:rPr>
                <w:b/>
              </w:rPr>
              <w:fldChar w:fldCharType="end"/>
            </w:r>
          </w:p>
        </w:tc>
      </w:tr>
    </w:tbl>
    <w:p w:rsidR="00D94B63" w:rsidRDefault="00D94B63" w:rsidP="00FE5F20">
      <w:pPr>
        <w:pStyle w:val="Nadpis2"/>
        <w:tabs>
          <w:tab w:val="left" w:pos="426"/>
        </w:tabs>
        <w:ind w:right="-613"/>
      </w:pPr>
      <w:r w:rsidRPr="00974A61">
        <w:t>IV.</w:t>
      </w:r>
      <w:r w:rsidRPr="00974A61">
        <w:tab/>
        <w:t xml:space="preserve">Žádost o uznání </w:t>
      </w:r>
    </w:p>
    <w:p w:rsidR="00D94B63" w:rsidRPr="00DC2380" w:rsidRDefault="00FE5F20" w:rsidP="008C0F26">
      <w:pPr>
        <w:tabs>
          <w:tab w:val="left" w:pos="567"/>
        </w:tabs>
        <w:contextualSpacing w:val="0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1"/>
      <w:r>
        <w:instrText xml:space="preserve"> FORMCHECKBOX </w:instrText>
      </w:r>
      <w:r w:rsidR="00952FB2">
        <w:fldChar w:fldCharType="separate"/>
      </w:r>
      <w:r>
        <w:fldChar w:fldCharType="end"/>
      </w:r>
      <w:bookmarkEnd w:id="2"/>
      <w:r>
        <w:tab/>
      </w:r>
      <w:r w:rsidR="00D94B63" w:rsidRPr="00DC2380">
        <w:t xml:space="preserve">diplomové práce obhájené dne </w:t>
      </w:r>
      <w:r w:rsidR="00D94B63" w:rsidRPr="00DC2380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DC2380">
        <w:rPr>
          <w:b/>
          <w:bCs/>
        </w:rPr>
        <w:instrText xml:space="preserve"> FORMTEXT </w:instrText>
      </w:r>
      <w:r w:rsidR="00D94B63" w:rsidRPr="00DC2380">
        <w:rPr>
          <w:b/>
          <w:bCs/>
        </w:rPr>
      </w:r>
      <w:r w:rsidR="00D94B63" w:rsidRPr="00DC2380">
        <w:rPr>
          <w:b/>
          <w:bCs/>
        </w:rPr>
        <w:fldChar w:fldCharType="separate"/>
      </w:r>
      <w:r w:rsidR="00346ADF">
        <w:rPr>
          <w:b/>
          <w:bCs/>
        </w:rPr>
        <w:t> </w:t>
      </w:r>
      <w:r w:rsidR="00346ADF">
        <w:rPr>
          <w:b/>
          <w:bCs/>
        </w:rPr>
        <w:t> </w:t>
      </w:r>
      <w:r w:rsidR="00346ADF">
        <w:rPr>
          <w:b/>
          <w:bCs/>
        </w:rPr>
        <w:t> </w:t>
      </w:r>
      <w:r w:rsidR="00346ADF">
        <w:rPr>
          <w:b/>
          <w:bCs/>
        </w:rPr>
        <w:t> </w:t>
      </w:r>
      <w:r w:rsidR="00346ADF">
        <w:rPr>
          <w:b/>
          <w:bCs/>
        </w:rPr>
        <w:t> </w:t>
      </w:r>
      <w:r w:rsidR="00D94B63" w:rsidRPr="00DC2380">
        <w:rPr>
          <w:b/>
          <w:bCs/>
        </w:rPr>
        <w:fldChar w:fldCharType="end"/>
      </w:r>
      <w:r w:rsidR="00D94B63" w:rsidRPr="00DC2380">
        <w:t xml:space="preserve"> na fakultě </w:t>
      </w:r>
      <w:r w:rsidR="00D94B63" w:rsidRPr="00DC2380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DC2380">
        <w:rPr>
          <w:b/>
          <w:bCs/>
        </w:rPr>
        <w:instrText xml:space="preserve"> FORMTEXT </w:instrText>
      </w:r>
      <w:r w:rsidR="00D94B63" w:rsidRPr="00DC2380">
        <w:rPr>
          <w:b/>
          <w:bCs/>
        </w:rPr>
      </w:r>
      <w:r w:rsidR="00D94B63" w:rsidRPr="00DC2380">
        <w:rPr>
          <w:b/>
          <w:bCs/>
        </w:rPr>
        <w:fldChar w:fldCharType="separate"/>
      </w:r>
      <w:r w:rsidR="00346ADF">
        <w:rPr>
          <w:b/>
          <w:bCs/>
        </w:rPr>
        <w:t> </w:t>
      </w:r>
      <w:r w:rsidR="00346ADF">
        <w:rPr>
          <w:b/>
          <w:bCs/>
        </w:rPr>
        <w:t> </w:t>
      </w:r>
      <w:r w:rsidR="00346ADF">
        <w:rPr>
          <w:b/>
          <w:bCs/>
        </w:rPr>
        <w:t> </w:t>
      </w:r>
      <w:r w:rsidR="00346ADF">
        <w:rPr>
          <w:b/>
          <w:bCs/>
        </w:rPr>
        <w:t> </w:t>
      </w:r>
      <w:r w:rsidR="00346ADF">
        <w:rPr>
          <w:b/>
          <w:bCs/>
        </w:rPr>
        <w:t> </w:t>
      </w:r>
      <w:r w:rsidR="00D94B63" w:rsidRPr="00DC2380">
        <w:rPr>
          <w:b/>
          <w:bCs/>
        </w:rPr>
        <w:fldChar w:fldCharType="end"/>
      </w:r>
      <w:r w:rsidR="00D94B63" w:rsidRPr="00DC2380">
        <w:t>jako rigorózní práce</w:t>
      </w:r>
    </w:p>
    <w:p w:rsidR="00D94B63" w:rsidRPr="00DC2380" w:rsidRDefault="00FE5F20" w:rsidP="008C0F26">
      <w:pPr>
        <w:pStyle w:val="Zkladntextodsazen"/>
        <w:spacing w:after="0"/>
        <w:contextualSpacing w:val="0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2FB2">
        <w:fldChar w:fldCharType="separate"/>
      </w:r>
      <w:r>
        <w:fldChar w:fldCharType="end"/>
      </w:r>
      <w:r>
        <w:tab/>
      </w:r>
      <w:r w:rsidR="00D94B63" w:rsidRPr="00DC2380">
        <w:t xml:space="preserve">disertační práce obhájené dne </w:t>
      </w:r>
      <w:r w:rsidR="00D94B63" w:rsidRPr="00DC2380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DC2380">
        <w:rPr>
          <w:b/>
          <w:bCs/>
        </w:rPr>
        <w:instrText xml:space="preserve"> FORMTEXT </w:instrText>
      </w:r>
      <w:r w:rsidR="00D94B63" w:rsidRPr="00DC2380">
        <w:rPr>
          <w:b/>
          <w:bCs/>
        </w:rPr>
      </w:r>
      <w:r w:rsidR="00D94B63" w:rsidRPr="00DC2380">
        <w:rPr>
          <w:b/>
          <w:bCs/>
        </w:rPr>
        <w:fldChar w:fldCharType="separate"/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</w:rPr>
        <w:fldChar w:fldCharType="end"/>
      </w:r>
      <w:r w:rsidR="00D94B63" w:rsidRPr="00DC2380">
        <w:rPr>
          <w:b/>
          <w:bCs/>
        </w:rPr>
        <w:t xml:space="preserve"> </w:t>
      </w:r>
      <w:r w:rsidR="00D94B63" w:rsidRPr="00DC2380">
        <w:t xml:space="preserve">na fakultě </w:t>
      </w:r>
      <w:r w:rsidR="00D94B63" w:rsidRPr="00DC2380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DC2380">
        <w:rPr>
          <w:b/>
          <w:bCs/>
        </w:rPr>
        <w:instrText xml:space="preserve"> FORMTEXT </w:instrText>
      </w:r>
      <w:r w:rsidR="00D94B63" w:rsidRPr="00DC2380">
        <w:rPr>
          <w:b/>
          <w:bCs/>
        </w:rPr>
      </w:r>
      <w:r w:rsidR="00D94B63" w:rsidRPr="00DC2380">
        <w:rPr>
          <w:b/>
          <w:bCs/>
        </w:rPr>
        <w:fldChar w:fldCharType="separate"/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</w:rPr>
        <w:fldChar w:fldCharType="end"/>
      </w:r>
      <w:r w:rsidR="00D94B63" w:rsidRPr="00DC2380">
        <w:t xml:space="preserve"> jako rigorózní práce</w:t>
      </w:r>
    </w:p>
    <w:p w:rsidR="00D94B63" w:rsidRPr="00DC2380" w:rsidRDefault="00FE5F20" w:rsidP="008C0F26">
      <w:pPr>
        <w:pStyle w:val="Zkladntextodsazen2"/>
        <w:spacing w:after="0"/>
        <w:contextualSpacing w:val="0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2FB2">
        <w:fldChar w:fldCharType="separate"/>
      </w:r>
      <w:r>
        <w:fldChar w:fldCharType="end"/>
      </w:r>
      <w:r>
        <w:tab/>
      </w:r>
      <w:r w:rsidR="00D94B63" w:rsidRPr="00DC2380">
        <w:t xml:space="preserve">rigorózní (státní doktorské) zkoušky vykonané dne </w:t>
      </w:r>
      <w:r w:rsidR="00D94B63" w:rsidRPr="00DC2380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DC2380">
        <w:rPr>
          <w:b/>
          <w:bCs/>
        </w:rPr>
        <w:instrText xml:space="preserve"> FORMTEXT </w:instrText>
      </w:r>
      <w:r w:rsidR="00D94B63" w:rsidRPr="00DC2380">
        <w:rPr>
          <w:b/>
          <w:bCs/>
        </w:rPr>
      </w:r>
      <w:r w:rsidR="00D94B63" w:rsidRPr="00DC2380">
        <w:rPr>
          <w:b/>
          <w:bCs/>
        </w:rPr>
        <w:fldChar w:fldCharType="separate"/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</w:rPr>
        <w:fldChar w:fldCharType="end"/>
      </w:r>
      <w:r w:rsidR="00D94B63" w:rsidRPr="00DC2380">
        <w:t xml:space="preserve"> na fakultě </w:t>
      </w:r>
      <w:r w:rsidR="00D94B63" w:rsidRPr="00DC2380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DC2380">
        <w:rPr>
          <w:b/>
          <w:bCs/>
        </w:rPr>
        <w:instrText xml:space="preserve"> FORMTEXT </w:instrText>
      </w:r>
      <w:r w:rsidR="00D94B63" w:rsidRPr="00DC2380">
        <w:rPr>
          <w:b/>
          <w:bCs/>
        </w:rPr>
      </w:r>
      <w:r w:rsidR="00D94B63" w:rsidRPr="00DC2380">
        <w:rPr>
          <w:b/>
          <w:bCs/>
        </w:rPr>
        <w:fldChar w:fldCharType="separate"/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</w:rPr>
        <w:fldChar w:fldCharType="end"/>
      </w:r>
      <w:r w:rsidR="00D94B63" w:rsidRPr="00DC2380">
        <w:t xml:space="preserve"> jako ústní části státní rigorózní zkoušky, přičemž studium doktorského studijního programu jsem zahájil</w:t>
      </w:r>
      <w:r w:rsidR="00D94B63">
        <w:t>/a</w:t>
      </w:r>
      <w:r w:rsidR="00D94B63" w:rsidRPr="00DC2380">
        <w:t xml:space="preserve"> dne </w:t>
      </w:r>
      <w:r w:rsidR="00D94B63" w:rsidRPr="00DC2380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4B63" w:rsidRPr="00DC2380">
        <w:rPr>
          <w:b/>
          <w:bCs/>
        </w:rPr>
        <w:instrText xml:space="preserve"> FORMTEXT </w:instrText>
      </w:r>
      <w:r w:rsidR="00D94B63" w:rsidRPr="00DC2380">
        <w:rPr>
          <w:b/>
          <w:bCs/>
        </w:rPr>
      </w:r>
      <w:r w:rsidR="00D94B63" w:rsidRPr="00DC2380">
        <w:rPr>
          <w:b/>
          <w:bCs/>
        </w:rPr>
        <w:fldChar w:fldCharType="separate"/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  <w:noProof/>
        </w:rPr>
        <w:t> </w:t>
      </w:r>
      <w:r w:rsidR="00D94B63" w:rsidRPr="00DC2380">
        <w:rPr>
          <w:b/>
          <w:bCs/>
        </w:rPr>
        <w:fldChar w:fldCharType="end"/>
      </w:r>
    </w:p>
    <w:p w:rsidR="00D94B63" w:rsidRPr="0006515B" w:rsidRDefault="00D94B63" w:rsidP="0006515B">
      <w:pPr>
        <w:spacing w:before="240" w:after="120"/>
        <w:contextualSpacing w:val="0"/>
        <w:rPr>
          <w:sz w:val="20"/>
          <w:szCs w:val="20"/>
        </w:rPr>
      </w:pPr>
      <w:r w:rsidRPr="0006515B">
        <w:rPr>
          <w:sz w:val="20"/>
          <w:szCs w:val="20"/>
        </w:rPr>
        <w:t>Prohlašuji, že jsem nezískal/a titul "doktor" podle § 22 zákona č. 172/1990 Sb., o vysokých školách, a mnou uvedené údaje jsou pravdivé</w:t>
      </w:r>
    </w:p>
    <w:p w:rsidR="00D94B63" w:rsidRPr="0006515B" w:rsidRDefault="00D94B63" w:rsidP="0006515B">
      <w:pPr>
        <w:spacing w:before="240" w:after="120"/>
        <w:contextualSpacing w:val="0"/>
        <w:rPr>
          <w:sz w:val="20"/>
          <w:szCs w:val="20"/>
        </w:rPr>
      </w:pPr>
      <w:r w:rsidRPr="0006515B">
        <w:rPr>
          <w:sz w:val="20"/>
          <w:szCs w:val="20"/>
        </w:rPr>
        <w:t>Poplatek a úplata spojená se státní rigorózní zkouškou je stanovena v</w:t>
      </w:r>
      <w:r w:rsidR="0006515B" w:rsidRPr="0006515B">
        <w:rPr>
          <w:sz w:val="20"/>
          <w:szCs w:val="20"/>
        </w:rPr>
        <w:t> </w:t>
      </w:r>
      <w:hyperlink r:id="rId10" w:history="1">
        <w:r w:rsidR="0006515B" w:rsidRPr="0006515B">
          <w:rPr>
            <w:rStyle w:val="Hypertextovodkaz"/>
            <w:sz w:val="20"/>
            <w:szCs w:val="20"/>
          </w:rPr>
          <w:t>Opatření děkana </w:t>
        </w:r>
        <w:r w:rsidRPr="0006515B">
          <w:rPr>
            <w:rStyle w:val="Hypertextovodkaz"/>
            <w:sz w:val="20"/>
            <w:szCs w:val="20"/>
          </w:rPr>
          <w:t>č.</w:t>
        </w:r>
        <w:r w:rsidR="0006515B" w:rsidRPr="0006515B">
          <w:rPr>
            <w:rStyle w:val="Hypertextovodkaz"/>
            <w:sz w:val="20"/>
            <w:szCs w:val="20"/>
          </w:rPr>
          <w:t> </w:t>
        </w:r>
        <w:r w:rsidRPr="0006515B">
          <w:rPr>
            <w:rStyle w:val="Hypertextovodkaz"/>
            <w:sz w:val="20"/>
            <w:szCs w:val="20"/>
          </w:rPr>
          <w:t>9/2017</w:t>
        </w:r>
      </w:hyperlink>
    </w:p>
    <w:p w:rsidR="00D94B63" w:rsidRPr="0006515B" w:rsidRDefault="00D94B63" w:rsidP="00237649">
      <w:pPr>
        <w:tabs>
          <w:tab w:val="left" w:pos="2127"/>
          <w:tab w:val="left" w:pos="2436"/>
          <w:tab w:val="left" w:pos="4253"/>
          <w:tab w:val="left" w:pos="4536"/>
        </w:tabs>
        <w:rPr>
          <w:sz w:val="20"/>
          <w:szCs w:val="20"/>
        </w:rPr>
      </w:pPr>
      <w:r w:rsidRPr="0006515B">
        <w:rPr>
          <w:sz w:val="20"/>
          <w:szCs w:val="20"/>
        </w:rPr>
        <w:t>Nabídku služeb, spojenou s používáním zařízení a informačních technologií, potřebných pro přípravu ke zkoušce</w:t>
      </w:r>
      <w:r w:rsidR="0006515B" w:rsidRPr="0006515B">
        <w:rPr>
          <w:sz w:val="20"/>
          <w:szCs w:val="20"/>
        </w:rPr>
        <w:t>:</w:t>
      </w:r>
      <w:r w:rsidRPr="0006515B">
        <w:rPr>
          <w:sz w:val="20"/>
          <w:szCs w:val="20"/>
        </w:rPr>
        <w:tab/>
      </w:r>
      <w:r w:rsidR="00FA11D9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11D9">
        <w:instrText xml:space="preserve"> FORMCHECKBOX </w:instrText>
      </w:r>
      <w:r w:rsidR="00FA11D9">
        <w:fldChar w:fldCharType="separate"/>
      </w:r>
      <w:r w:rsidR="00FA11D9">
        <w:fldChar w:fldCharType="end"/>
      </w:r>
      <w:r w:rsidR="00FA11D9">
        <w:tab/>
      </w:r>
      <w:r w:rsidR="008C0F26" w:rsidRPr="0006515B">
        <w:rPr>
          <w:sz w:val="20"/>
          <w:szCs w:val="20"/>
        </w:rPr>
        <w:fldChar w:fldCharType="begin">
          <w:ffData>
            <w:name w:val="Rozevírací1"/>
            <w:enabled/>
            <w:calcOnExit w:val="0"/>
            <w:ddList>
              <w:listEntry w:val="Přijímám"/>
              <w:listEntry w:val="Nepřijímám"/>
            </w:ddList>
          </w:ffData>
        </w:fldChar>
      </w:r>
      <w:bookmarkStart w:id="3" w:name="Rozevírací1"/>
      <w:r w:rsidR="008C0F26" w:rsidRPr="0006515B">
        <w:rPr>
          <w:sz w:val="20"/>
          <w:szCs w:val="20"/>
        </w:rPr>
        <w:instrText xml:space="preserve"> FORMDROPDOWN </w:instrText>
      </w:r>
      <w:r w:rsidR="00952FB2">
        <w:rPr>
          <w:sz w:val="20"/>
          <w:szCs w:val="20"/>
        </w:rPr>
      </w:r>
      <w:r w:rsidR="00952FB2">
        <w:rPr>
          <w:sz w:val="20"/>
          <w:szCs w:val="20"/>
        </w:rPr>
        <w:fldChar w:fldCharType="separate"/>
      </w:r>
      <w:r w:rsidR="008C0F26" w:rsidRPr="0006515B">
        <w:rPr>
          <w:sz w:val="20"/>
          <w:szCs w:val="20"/>
        </w:rPr>
        <w:fldChar w:fldCharType="end"/>
      </w:r>
      <w:bookmarkEnd w:id="3"/>
      <w:r w:rsidR="004D377B">
        <w:rPr>
          <w:sz w:val="20"/>
          <w:szCs w:val="20"/>
        </w:rPr>
        <w:tab/>
      </w:r>
      <w:r w:rsidR="004D377B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377B">
        <w:instrText xml:space="preserve"> FORMCHECKBOX </w:instrText>
      </w:r>
      <w:r w:rsidR="004D377B">
        <w:fldChar w:fldCharType="separate"/>
      </w:r>
      <w:r w:rsidR="004D377B">
        <w:fldChar w:fldCharType="end"/>
      </w:r>
      <w:r w:rsidR="004D377B">
        <w:tab/>
        <w:t>Nepřijímám</w:t>
      </w:r>
    </w:p>
    <w:p w:rsidR="00D94B63" w:rsidRDefault="00D94B63" w:rsidP="00D94B63"/>
    <w:p w:rsidR="008C0F26" w:rsidRPr="0006515B" w:rsidRDefault="00D94B63" w:rsidP="00D94B63">
      <w:pPr>
        <w:rPr>
          <w:sz w:val="20"/>
          <w:szCs w:val="20"/>
        </w:rPr>
      </w:pPr>
      <w:r w:rsidRPr="0006515B">
        <w:rPr>
          <w:sz w:val="20"/>
          <w:szCs w:val="20"/>
        </w:rPr>
        <w:t xml:space="preserve">V </w:t>
      </w:r>
      <w:r w:rsidRPr="0006515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515B">
        <w:rPr>
          <w:sz w:val="20"/>
          <w:szCs w:val="20"/>
        </w:rPr>
        <w:instrText xml:space="preserve"> FORMTEXT </w:instrText>
      </w:r>
      <w:r w:rsidRPr="0006515B">
        <w:rPr>
          <w:sz w:val="20"/>
          <w:szCs w:val="20"/>
        </w:rPr>
      </w:r>
      <w:r w:rsidRPr="0006515B">
        <w:rPr>
          <w:sz w:val="20"/>
          <w:szCs w:val="20"/>
        </w:rPr>
        <w:fldChar w:fldCharType="separate"/>
      </w:r>
      <w:r w:rsidR="00346ADF">
        <w:rPr>
          <w:sz w:val="20"/>
          <w:szCs w:val="20"/>
        </w:rPr>
        <w:t> </w:t>
      </w:r>
      <w:r w:rsidR="00346ADF">
        <w:rPr>
          <w:sz w:val="20"/>
          <w:szCs w:val="20"/>
        </w:rPr>
        <w:t> </w:t>
      </w:r>
      <w:r w:rsidR="00346ADF">
        <w:rPr>
          <w:sz w:val="20"/>
          <w:szCs w:val="20"/>
        </w:rPr>
        <w:t> </w:t>
      </w:r>
      <w:r w:rsidR="00346ADF">
        <w:rPr>
          <w:sz w:val="20"/>
          <w:szCs w:val="20"/>
        </w:rPr>
        <w:t> </w:t>
      </w:r>
      <w:r w:rsidR="00346ADF">
        <w:rPr>
          <w:sz w:val="20"/>
          <w:szCs w:val="20"/>
        </w:rPr>
        <w:t> </w:t>
      </w:r>
      <w:r w:rsidRPr="0006515B">
        <w:rPr>
          <w:sz w:val="20"/>
          <w:szCs w:val="20"/>
        </w:rPr>
        <w:fldChar w:fldCharType="end"/>
      </w:r>
      <w:r w:rsidR="008C0F26" w:rsidRPr="0006515B">
        <w:rPr>
          <w:sz w:val="20"/>
          <w:szCs w:val="20"/>
        </w:rPr>
        <w:t xml:space="preserve">, </w:t>
      </w:r>
      <w:r w:rsidRPr="0006515B">
        <w:rPr>
          <w:sz w:val="20"/>
          <w:szCs w:val="20"/>
        </w:rPr>
        <w:t xml:space="preserve">dne </w:t>
      </w:r>
      <w:r w:rsidRPr="0006515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515B">
        <w:rPr>
          <w:sz w:val="20"/>
          <w:szCs w:val="20"/>
        </w:rPr>
        <w:instrText xml:space="preserve"> FORMTEXT </w:instrText>
      </w:r>
      <w:r w:rsidRPr="0006515B">
        <w:rPr>
          <w:sz w:val="20"/>
          <w:szCs w:val="20"/>
        </w:rPr>
      </w:r>
      <w:r w:rsidRPr="0006515B">
        <w:rPr>
          <w:sz w:val="20"/>
          <w:szCs w:val="20"/>
        </w:rPr>
        <w:fldChar w:fldCharType="separate"/>
      </w:r>
      <w:r w:rsidRPr="0006515B">
        <w:rPr>
          <w:noProof/>
          <w:sz w:val="20"/>
          <w:szCs w:val="20"/>
        </w:rPr>
        <w:t> </w:t>
      </w:r>
      <w:r w:rsidRPr="0006515B">
        <w:rPr>
          <w:noProof/>
          <w:sz w:val="20"/>
          <w:szCs w:val="20"/>
        </w:rPr>
        <w:t> </w:t>
      </w:r>
      <w:r w:rsidRPr="0006515B">
        <w:rPr>
          <w:noProof/>
          <w:sz w:val="20"/>
          <w:szCs w:val="20"/>
        </w:rPr>
        <w:t> </w:t>
      </w:r>
      <w:r w:rsidRPr="0006515B">
        <w:rPr>
          <w:noProof/>
          <w:sz w:val="20"/>
          <w:szCs w:val="20"/>
        </w:rPr>
        <w:t> </w:t>
      </w:r>
      <w:r w:rsidRPr="0006515B">
        <w:rPr>
          <w:noProof/>
          <w:sz w:val="20"/>
          <w:szCs w:val="20"/>
        </w:rPr>
        <w:t> </w:t>
      </w:r>
      <w:r w:rsidRPr="0006515B">
        <w:rPr>
          <w:sz w:val="20"/>
          <w:szCs w:val="20"/>
        </w:rPr>
        <w:fldChar w:fldCharType="end"/>
      </w:r>
    </w:p>
    <w:p w:rsidR="008C0F26" w:rsidRPr="0006515B" w:rsidRDefault="008C0F26" w:rsidP="00D94B63">
      <w:pPr>
        <w:rPr>
          <w:sz w:val="20"/>
          <w:szCs w:val="20"/>
        </w:rPr>
      </w:pPr>
    </w:p>
    <w:p w:rsidR="008C0F26" w:rsidRPr="0006515B" w:rsidRDefault="008C0F26" w:rsidP="008C0F26">
      <w:pPr>
        <w:pBdr>
          <w:top w:val="single" w:sz="4" w:space="1" w:color="auto"/>
        </w:pBdr>
        <w:ind w:left="6663"/>
        <w:jc w:val="center"/>
        <w:rPr>
          <w:sz w:val="20"/>
          <w:szCs w:val="20"/>
        </w:rPr>
      </w:pPr>
      <w:r w:rsidRPr="0006515B">
        <w:rPr>
          <w:sz w:val="20"/>
          <w:szCs w:val="20"/>
        </w:rPr>
        <w:t>podpis uchazeče</w:t>
      </w:r>
    </w:p>
    <w:p w:rsidR="0006515B" w:rsidRPr="0006515B" w:rsidRDefault="00D94B63" w:rsidP="008C0F26">
      <w:pPr>
        <w:spacing w:before="480"/>
        <w:contextualSpacing w:val="0"/>
        <w:rPr>
          <w:rStyle w:val="Hypertextovodkaz"/>
          <w:sz w:val="20"/>
          <w:szCs w:val="20"/>
        </w:rPr>
      </w:pPr>
      <w:r w:rsidRPr="0006515B">
        <w:rPr>
          <w:sz w:val="20"/>
          <w:szCs w:val="20"/>
        </w:rPr>
        <w:lastRenderedPageBreak/>
        <w:t>Přílohy nezbytné při podání této přihlášky jsou uvedeny v </w:t>
      </w:r>
      <w:hyperlink r:id="rId11" w:history="1">
        <w:r w:rsidRPr="0006515B">
          <w:rPr>
            <w:rStyle w:val="Hypertextovodkaz"/>
            <w:sz w:val="20"/>
            <w:szCs w:val="20"/>
          </w:rPr>
          <w:t>Opatření děkana č. 12/2017</w:t>
        </w:r>
      </w:hyperlink>
    </w:p>
    <w:sectPr w:rsidR="0006515B" w:rsidRPr="0006515B" w:rsidSect="008C0F26"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63" w:rsidRDefault="00D94B63" w:rsidP="00A445CE">
      <w:r>
        <w:separator/>
      </w:r>
    </w:p>
  </w:endnote>
  <w:endnote w:type="continuationSeparator" w:id="0">
    <w:p w:rsidR="00D94B63" w:rsidRDefault="00D94B63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panose1 w:val="020B05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23" w:rsidRPr="00BE6223" w:rsidRDefault="00BE6223" w:rsidP="00BE6223">
    <w:pPr>
      <w:spacing w:before="480" w:line="240" w:lineRule="auto"/>
      <w:contextualSpacing w:val="0"/>
      <w:rPr>
        <w:rFonts w:ascii="Cambria" w:hAnsi="Cambria" w:cstheme="minorHAnsi"/>
        <w:color w:val="D22D40"/>
        <w:spacing w:val="0"/>
        <w:sz w:val="18"/>
        <w:szCs w:val="18"/>
      </w:rPr>
    </w:pPr>
    <w:r w:rsidRPr="00BE6223">
      <w:rPr>
        <w:rFonts w:ascii="Cambria" w:hAnsi="Cambria" w:cstheme="minorHAnsi"/>
        <w:color w:val="D22D40"/>
        <w:spacing w:val="0"/>
        <w:sz w:val="18"/>
        <w:szCs w:val="18"/>
      </w:rPr>
      <w:t>Studijní oddělení</w:t>
    </w:r>
  </w:p>
  <w:p w:rsidR="009A310E" w:rsidRPr="00273997" w:rsidRDefault="009A310E" w:rsidP="009A310E">
    <w:pPr>
      <w:pStyle w:val="Zpat-kontakt"/>
    </w:pPr>
    <w:r w:rsidRPr="00273997">
      <w:t>Akademika Heyrovského 1203/8, 500 05 Hradec Králové</w:t>
    </w:r>
  </w:p>
  <w:p w:rsidR="009A310E" w:rsidRPr="00434B96" w:rsidRDefault="009A310E" w:rsidP="009A310E">
    <w:pPr>
      <w:pStyle w:val="Zpat-kontakt"/>
      <w:rPr>
        <w:rStyle w:val="skypepnhprintcontainer"/>
      </w:rPr>
    </w:pPr>
    <w:r w:rsidRPr="00434B96">
      <w:t>tel. (</w:t>
    </w:r>
    <w:r w:rsidRPr="00434B96">
      <w:rPr>
        <w:rStyle w:val="skypepnhprintcontainer"/>
      </w:rPr>
      <w:t>+420) 495 067 426</w:t>
    </w:r>
  </w:p>
  <w:p w:rsidR="009A310E" w:rsidRPr="00434B96" w:rsidRDefault="009A310E" w:rsidP="009A310E">
    <w:pPr>
      <w:pStyle w:val="Zpat-kontakt"/>
      <w:rPr>
        <w:rStyle w:val="skypepnhprintcontainer"/>
      </w:rPr>
    </w:pPr>
    <w:r w:rsidRPr="00434B96">
      <w:rPr>
        <w:rStyle w:val="skypepnhprintcontainer"/>
      </w:rPr>
      <w:t>e-mail: studijni@faf.cuni.cz</w:t>
    </w:r>
  </w:p>
  <w:p w:rsidR="008F404D" w:rsidRPr="009A310E" w:rsidRDefault="009A310E" w:rsidP="009A310E">
    <w:pPr>
      <w:pStyle w:val="Zpat-kontakt"/>
      <w:rPr>
        <w:rStyle w:val="skypepnhprintcontainer"/>
      </w:rPr>
    </w:pPr>
    <w:r w:rsidRPr="00434B96">
      <w:rPr>
        <w:rStyle w:val="skypepnhprintcontainer"/>
      </w:rPr>
      <w:t>www.faf.cuni.cz/studijni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63" w:rsidRDefault="00D94B63" w:rsidP="00A445CE">
      <w:r>
        <w:separator/>
      </w:r>
    </w:p>
  </w:footnote>
  <w:footnote w:type="continuationSeparator" w:id="0">
    <w:p w:rsidR="00D94B63" w:rsidRDefault="00D94B63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E3" w:rsidRDefault="004E23E3" w:rsidP="002A39A5">
    <w:pPr>
      <w:pStyle w:val="Hlavika-logo"/>
      <w:ind w:left="-709"/>
    </w:pPr>
    <w:r w:rsidRPr="00567F24">
      <w:drawing>
        <wp:inline distT="0" distB="0" distL="0" distR="0" wp14:anchorId="591D2BA7" wp14:editId="4F2095C3">
          <wp:extent cx="4606321" cy="936000"/>
          <wp:effectExtent l="0" t="0" r="381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63"/>
    <w:rsid w:val="00005D1D"/>
    <w:rsid w:val="00041C6B"/>
    <w:rsid w:val="00042F7A"/>
    <w:rsid w:val="0006515B"/>
    <w:rsid w:val="00091E12"/>
    <w:rsid w:val="000A1C0E"/>
    <w:rsid w:val="000A3828"/>
    <w:rsid w:val="000C5194"/>
    <w:rsid w:val="0012344A"/>
    <w:rsid w:val="00191C17"/>
    <w:rsid w:val="001B7FDF"/>
    <w:rsid w:val="001D7C42"/>
    <w:rsid w:val="001E6F73"/>
    <w:rsid w:val="00204C60"/>
    <w:rsid w:val="002148A4"/>
    <w:rsid w:val="00237649"/>
    <w:rsid w:val="00273997"/>
    <w:rsid w:val="00276314"/>
    <w:rsid w:val="00277466"/>
    <w:rsid w:val="00286E89"/>
    <w:rsid w:val="00295966"/>
    <w:rsid w:val="002A237C"/>
    <w:rsid w:val="002A39A5"/>
    <w:rsid w:val="002E307B"/>
    <w:rsid w:val="0032098B"/>
    <w:rsid w:val="003230AA"/>
    <w:rsid w:val="00346ADF"/>
    <w:rsid w:val="00361876"/>
    <w:rsid w:val="003648B4"/>
    <w:rsid w:val="003D5E7C"/>
    <w:rsid w:val="003E75D0"/>
    <w:rsid w:val="004048EB"/>
    <w:rsid w:val="00434B96"/>
    <w:rsid w:val="00492806"/>
    <w:rsid w:val="004A672D"/>
    <w:rsid w:val="004D1225"/>
    <w:rsid w:val="004D377B"/>
    <w:rsid w:val="004E23E3"/>
    <w:rsid w:val="00521454"/>
    <w:rsid w:val="005254BA"/>
    <w:rsid w:val="0054662C"/>
    <w:rsid w:val="0056387D"/>
    <w:rsid w:val="00567F24"/>
    <w:rsid w:val="005864B9"/>
    <w:rsid w:val="005A5F8E"/>
    <w:rsid w:val="005C450F"/>
    <w:rsid w:val="005F4D69"/>
    <w:rsid w:val="006064F2"/>
    <w:rsid w:val="00646DBB"/>
    <w:rsid w:val="00660D54"/>
    <w:rsid w:val="00670277"/>
    <w:rsid w:val="006B1131"/>
    <w:rsid w:val="006C4BA0"/>
    <w:rsid w:val="006D48DF"/>
    <w:rsid w:val="00721663"/>
    <w:rsid w:val="00746712"/>
    <w:rsid w:val="00767B1C"/>
    <w:rsid w:val="007711BC"/>
    <w:rsid w:val="0079042D"/>
    <w:rsid w:val="007907D4"/>
    <w:rsid w:val="0079559C"/>
    <w:rsid w:val="007C443B"/>
    <w:rsid w:val="007D3E22"/>
    <w:rsid w:val="007F42F8"/>
    <w:rsid w:val="007F7456"/>
    <w:rsid w:val="008011F1"/>
    <w:rsid w:val="008060EA"/>
    <w:rsid w:val="00822DB3"/>
    <w:rsid w:val="00851A65"/>
    <w:rsid w:val="00880F82"/>
    <w:rsid w:val="00881DB6"/>
    <w:rsid w:val="008C0F26"/>
    <w:rsid w:val="008D131B"/>
    <w:rsid w:val="008F37B4"/>
    <w:rsid w:val="008F404D"/>
    <w:rsid w:val="00914198"/>
    <w:rsid w:val="00952FB2"/>
    <w:rsid w:val="00977050"/>
    <w:rsid w:val="0098035D"/>
    <w:rsid w:val="009A310E"/>
    <w:rsid w:val="009B6607"/>
    <w:rsid w:val="009C7880"/>
    <w:rsid w:val="009D345E"/>
    <w:rsid w:val="009F218B"/>
    <w:rsid w:val="009F528E"/>
    <w:rsid w:val="00A03804"/>
    <w:rsid w:val="00A118E5"/>
    <w:rsid w:val="00A445CE"/>
    <w:rsid w:val="00A4703F"/>
    <w:rsid w:val="00A64699"/>
    <w:rsid w:val="00B259BD"/>
    <w:rsid w:val="00B50DBF"/>
    <w:rsid w:val="00B53D6F"/>
    <w:rsid w:val="00B6282F"/>
    <w:rsid w:val="00B76178"/>
    <w:rsid w:val="00B90C25"/>
    <w:rsid w:val="00BA711F"/>
    <w:rsid w:val="00BE6223"/>
    <w:rsid w:val="00BE6B3A"/>
    <w:rsid w:val="00BF2C41"/>
    <w:rsid w:val="00C04983"/>
    <w:rsid w:val="00C25F0A"/>
    <w:rsid w:val="00C5390C"/>
    <w:rsid w:val="00C6093D"/>
    <w:rsid w:val="00C80F13"/>
    <w:rsid w:val="00C83B6D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0C22"/>
    <w:rsid w:val="00D472C1"/>
    <w:rsid w:val="00D874F1"/>
    <w:rsid w:val="00D94B63"/>
    <w:rsid w:val="00DA54FC"/>
    <w:rsid w:val="00DC4852"/>
    <w:rsid w:val="00DC4D1D"/>
    <w:rsid w:val="00DD743D"/>
    <w:rsid w:val="00DF070B"/>
    <w:rsid w:val="00E0487C"/>
    <w:rsid w:val="00E170C8"/>
    <w:rsid w:val="00E605D2"/>
    <w:rsid w:val="00E90B49"/>
    <w:rsid w:val="00EA4C24"/>
    <w:rsid w:val="00EC36BB"/>
    <w:rsid w:val="00F01A99"/>
    <w:rsid w:val="00F35844"/>
    <w:rsid w:val="00F37706"/>
    <w:rsid w:val="00F605DD"/>
    <w:rsid w:val="00F759D1"/>
    <w:rsid w:val="00F90E54"/>
    <w:rsid w:val="00F94964"/>
    <w:rsid w:val="00FA11D9"/>
    <w:rsid w:val="00FA3980"/>
    <w:rsid w:val="00FB390E"/>
    <w:rsid w:val="00FB40B0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FC730B"/>
  <w15:chartTrackingRefBased/>
  <w15:docId w15:val="{9C8FB388-9A3E-4995-AF52-2971539F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uiPriority="9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B63"/>
    <w:pPr>
      <w:spacing w:after="0" w:line="288" w:lineRule="auto"/>
      <w:contextualSpacing/>
    </w:pPr>
    <w:rPr>
      <w:rFonts w:ascii="Arial" w:eastAsia="Times New Roman" w:hAnsi="Arial" w:cs="Arial"/>
      <w:spacing w:val="8"/>
      <w:lang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94B63"/>
    <w:pPr>
      <w:keepNext/>
      <w:tabs>
        <w:tab w:val="left" w:pos="567"/>
      </w:tabs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D94B63"/>
    <w:pPr>
      <w:keepNext/>
      <w:tabs>
        <w:tab w:val="left" w:pos="567"/>
      </w:tabs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line="240" w:lineRule="auto"/>
    </w:pPr>
    <w:rPr>
      <w:rFonts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041C6B"/>
    <w:pPr>
      <w:spacing w:before="240"/>
    </w:pPr>
  </w:style>
  <w:style w:type="paragraph" w:customStyle="1" w:styleId="Funkce">
    <w:name w:val="Funkce"/>
    <w:uiPriority w:val="4"/>
    <w:unhideWhenUsed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D40C22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D40C22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character" w:customStyle="1" w:styleId="Nadpis4Char">
    <w:name w:val="Nadpis 4 Char"/>
    <w:basedOn w:val="Standardnpsmoodstavce"/>
    <w:link w:val="Nadpis4"/>
    <w:rsid w:val="00D94B63"/>
    <w:rPr>
      <w:rFonts w:ascii="Arial" w:eastAsia="Times New Roman" w:hAnsi="Arial" w:cs="Arial"/>
      <w:b/>
      <w:spacing w:val="8"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94B63"/>
    <w:rPr>
      <w:rFonts w:ascii="Arial" w:eastAsia="Times New Roman" w:hAnsi="Arial" w:cs="Arial"/>
      <w:b/>
      <w:spacing w:val="8"/>
      <w:sz w:val="32"/>
      <w:lang w:eastAsia="cs-CZ"/>
    </w:rPr>
  </w:style>
  <w:style w:type="paragraph" w:styleId="Zkladntextodsazen">
    <w:name w:val="Body Text Indent"/>
    <w:basedOn w:val="Normln"/>
    <w:link w:val="ZkladntextodsazenChar"/>
    <w:rsid w:val="00D94B63"/>
    <w:pPr>
      <w:tabs>
        <w:tab w:val="left" w:pos="567"/>
      </w:tabs>
      <w:spacing w:after="120"/>
      <w:ind w:left="567" w:hanging="567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94B63"/>
    <w:rPr>
      <w:rFonts w:ascii="Arial" w:eastAsia="Times New Roman" w:hAnsi="Arial" w:cs="Arial"/>
      <w:spacing w:val="8"/>
      <w:sz w:val="24"/>
      <w:lang w:eastAsia="cs-CZ"/>
    </w:rPr>
  </w:style>
  <w:style w:type="character" w:styleId="Hypertextovodkaz">
    <w:name w:val="Hyperlink"/>
    <w:rsid w:val="00D94B63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D94B63"/>
    <w:pPr>
      <w:tabs>
        <w:tab w:val="left" w:pos="567"/>
      </w:tabs>
      <w:spacing w:after="12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94B63"/>
    <w:rPr>
      <w:rFonts w:ascii="Arial" w:eastAsia="Times New Roman" w:hAnsi="Arial" w:cs="Arial"/>
      <w:spacing w:val="8"/>
      <w:sz w:val="24"/>
      <w:lang w:eastAsia="cs-CZ"/>
    </w:rPr>
  </w:style>
  <w:style w:type="paragraph" w:styleId="Zkladntextodsazen2">
    <w:name w:val="Body Text Indent 2"/>
    <w:basedOn w:val="Normln"/>
    <w:link w:val="Zkladntextodsazen2Char"/>
    <w:rsid w:val="00D94B63"/>
    <w:pPr>
      <w:tabs>
        <w:tab w:val="left" w:pos="567"/>
      </w:tabs>
      <w:spacing w:after="80"/>
      <w:ind w:left="567" w:hanging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94B63"/>
    <w:rPr>
      <w:rFonts w:ascii="Arial" w:eastAsia="Times New Roman" w:hAnsi="Arial" w:cs="Arial"/>
      <w:spacing w:val="8"/>
      <w:sz w:val="24"/>
      <w:lang w:eastAsia="cs-CZ"/>
    </w:rPr>
  </w:style>
  <w:style w:type="paragraph" w:customStyle="1" w:styleId="j">
    <w:name w:val="Čj"/>
    <w:rsid w:val="00D94B63"/>
    <w:pPr>
      <w:tabs>
        <w:tab w:val="left" w:pos="3686"/>
        <w:tab w:val="left" w:pos="6521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adresa1">
    <w:name w:val="adresa1"/>
    <w:rsid w:val="00D94B63"/>
    <w:pPr>
      <w:spacing w:after="0" w:line="360" w:lineRule="auto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ault">
    <w:name w:val="Default"/>
    <w:rsid w:val="00D94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C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A4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f.cuni.cz/Studium/Rigorozni-rizeni/Vedni-obor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f.cuni.cz/Studium/Rigorozni-rizeni/Vedni-obor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f.cuni.cz/Fakulta/Dokumenty/Opatreni-dekana/2017/Opatreni-dekana-c-12-201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f.cuni.cz/Fakulta/Dokumenty/Opatreni-dekana/2017/Opatreni-dekana-c-9-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f.cuni.cz/Fakulta/Dokumenty/Predpisy/Rigorozni-rad/Pravidla-pro-org-rig-zk-na-FaF_dle-LegASUK_schvale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f.cuni.cz\data\OfficeTemplates\Dopisy%20Fakulta%20CZ\Dopis%20FAF%20Univerz&#225;ln&#237;%20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8DFA-82AF-477A-AC24-29EC77A3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FAF Univerzální CZ.dotx</Template>
  <TotalTime>21</TotalTime>
  <Pages>2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dc:description/>
  <cp:lastModifiedBy>Hana Kučerová</cp:lastModifiedBy>
  <cp:revision>9</cp:revision>
  <cp:lastPrinted>2017-11-27T11:48:00Z</cp:lastPrinted>
  <dcterms:created xsi:type="dcterms:W3CDTF">2017-11-27T11:40:00Z</dcterms:created>
  <dcterms:modified xsi:type="dcterms:W3CDTF">2017-11-27T12:47:00Z</dcterms:modified>
</cp:coreProperties>
</file>