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5E2B" w14:textId="77777777" w:rsidR="00D94B63" w:rsidRPr="00161E9E" w:rsidRDefault="00D94B63" w:rsidP="00D94B63">
      <w:pPr>
        <w:pStyle w:val="Nzev"/>
      </w:pPr>
      <w:r w:rsidRPr="00161E9E">
        <w:t>PŘIHLÁŠKA KE STÁTNÍ RIGORÓZNÍ ZKOUŠCE</w:t>
      </w:r>
    </w:p>
    <w:p w14:paraId="02BBB1E2" w14:textId="77777777" w:rsidR="00D94B63" w:rsidRPr="00751675" w:rsidRDefault="00D94B63" w:rsidP="00D94B63">
      <w:pPr>
        <w:pStyle w:val="Nadpis2"/>
        <w:tabs>
          <w:tab w:val="left" w:pos="426"/>
        </w:tabs>
      </w:pPr>
      <w:r w:rsidRPr="00751675">
        <w:t>I.</w:t>
      </w:r>
      <w:r w:rsidRPr="00751675">
        <w:tab/>
        <w:t>Údaje o uchazeči</w:t>
      </w:r>
    </w:p>
    <w:p w14:paraId="75A3D06A" w14:textId="77777777" w:rsidR="00D94B63" w:rsidRPr="00A3060E" w:rsidRDefault="00D94B63" w:rsidP="00EA4C24">
      <w:pPr>
        <w:spacing w:before="120"/>
        <w:contextualSpacing w:val="0"/>
        <w:rPr>
          <w:i/>
          <w:iCs/>
        </w:rPr>
      </w:pPr>
      <w:r w:rsidRPr="00A3060E">
        <w:rPr>
          <w:i/>
          <w:iCs/>
        </w:rPr>
        <w:t>Osobní údaje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882"/>
        <w:gridCol w:w="1985"/>
        <w:gridCol w:w="1820"/>
      </w:tblGrid>
      <w:tr w:rsidR="00D94B63" w:rsidRPr="00DC2380" w14:paraId="205B7678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87F5DE2" w14:textId="77777777" w:rsidR="00D94B63" w:rsidRPr="00DC2380" w:rsidRDefault="00D94B63" w:rsidP="00D94B63">
            <w:r w:rsidRPr="00DC2380">
              <w:t>Příjmení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9417CBF" w14:textId="77777777" w:rsidR="00D94B63" w:rsidRPr="001413B6" w:rsidRDefault="00D94B63" w:rsidP="00346ADF">
            <w:pPr>
              <w:rPr>
                <w:b/>
                <w:sz w:val="24"/>
                <w:szCs w:val="24"/>
              </w:rPr>
            </w:pPr>
            <w:r w:rsidRPr="001413B6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13B6">
              <w:rPr>
                <w:b/>
                <w:sz w:val="24"/>
                <w:szCs w:val="24"/>
              </w:rPr>
              <w:instrText xml:space="preserve"> FORMTEXT </w:instrText>
            </w:r>
            <w:r w:rsidRPr="001413B6">
              <w:rPr>
                <w:b/>
                <w:sz w:val="24"/>
                <w:szCs w:val="24"/>
              </w:rPr>
            </w:r>
            <w:r w:rsidRPr="001413B6">
              <w:rPr>
                <w:b/>
                <w:sz w:val="24"/>
                <w:szCs w:val="24"/>
              </w:rPr>
              <w:fldChar w:fldCharType="separate"/>
            </w:r>
            <w:r w:rsidR="00346ADF" w:rsidRPr="001413B6">
              <w:rPr>
                <w:b/>
                <w:sz w:val="24"/>
                <w:szCs w:val="24"/>
              </w:rPr>
              <w:t> </w:t>
            </w:r>
            <w:r w:rsidR="00346ADF" w:rsidRPr="001413B6">
              <w:rPr>
                <w:b/>
                <w:sz w:val="24"/>
                <w:szCs w:val="24"/>
              </w:rPr>
              <w:t> </w:t>
            </w:r>
            <w:r w:rsidR="00346ADF" w:rsidRPr="001413B6">
              <w:rPr>
                <w:b/>
                <w:sz w:val="24"/>
                <w:szCs w:val="24"/>
              </w:rPr>
              <w:t> </w:t>
            </w:r>
            <w:r w:rsidR="00346ADF" w:rsidRPr="001413B6">
              <w:rPr>
                <w:b/>
                <w:sz w:val="24"/>
                <w:szCs w:val="24"/>
              </w:rPr>
              <w:t> </w:t>
            </w:r>
            <w:r w:rsidR="00346ADF" w:rsidRPr="001413B6">
              <w:rPr>
                <w:b/>
                <w:sz w:val="24"/>
                <w:szCs w:val="24"/>
              </w:rPr>
              <w:t> </w:t>
            </w:r>
            <w:r w:rsidRPr="001413B6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94B63" w:rsidRPr="00DC2380" w14:paraId="75206DC9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6FDC8D37" w14:textId="77777777" w:rsidR="00D94B63" w:rsidRPr="00DC2380" w:rsidRDefault="00D94B63" w:rsidP="00D94B63">
            <w:r w:rsidRPr="00DC2380">
              <w:t>Jméno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227CF3" w14:textId="77777777"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14:paraId="57759651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7820AD6E" w14:textId="77777777" w:rsidR="00D94B63" w:rsidRPr="00DC2380" w:rsidRDefault="00D94B63" w:rsidP="00D94B63">
            <w:r w:rsidRPr="00DC2380">
              <w:t>Rodné příjmení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AA4714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</w:rPr>
              <w:instrText xml:space="preserve"> FORMTEXT </w:instrText>
            </w:r>
            <w:r w:rsidRPr="006763B9">
              <w:rPr>
                <w:bCs/>
              </w:rPr>
            </w:r>
            <w:r w:rsidRPr="006763B9">
              <w:rPr>
                <w:bCs/>
              </w:rPr>
              <w:fldChar w:fldCharType="separate"/>
            </w:r>
            <w:r w:rsidR="00346ADF" w:rsidRPr="006763B9">
              <w:rPr>
                <w:bCs/>
              </w:rPr>
              <w:t> </w:t>
            </w:r>
            <w:r w:rsidR="00346ADF" w:rsidRPr="006763B9">
              <w:rPr>
                <w:bCs/>
              </w:rPr>
              <w:t> </w:t>
            </w:r>
            <w:r w:rsidR="00346ADF" w:rsidRPr="006763B9">
              <w:rPr>
                <w:bCs/>
              </w:rPr>
              <w:t> </w:t>
            </w:r>
            <w:r w:rsidR="00346ADF" w:rsidRPr="006763B9">
              <w:rPr>
                <w:bCs/>
              </w:rPr>
              <w:t> </w:t>
            </w:r>
            <w:r w:rsidR="00346ADF" w:rsidRPr="006763B9">
              <w:rPr>
                <w:bCs/>
              </w:rPr>
              <w:t> </w:t>
            </w:r>
            <w:r w:rsidRPr="006763B9">
              <w:rPr>
                <w:bCs/>
              </w:rPr>
              <w:fldChar w:fldCharType="end"/>
            </w:r>
          </w:p>
        </w:tc>
      </w:tr>
      <w:tr w:rsidR="00D94B63" w:rsidRPr="00DC2380" w14:paraId="15A29F38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55148947" w14:textId="77777777" w:rsidR="00D94B63" w:rsidRPr="00DC2380" w:rsidRDefault="00D94B63" w:rsidP="00D94B63">
            <w:r w:rsidRPr="00DC2380">
              <w:t>Akademický titul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14:paraId="0FE33932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  <w:noProof/>
              </w:rPr>
              <w:instrText xml:space="preserve"> FORMTEXT </w:instrText>
            </w:r>
            <w:r w:rsidRPr="006763B9">
              <w:rPr>
                <w:bCs/>
                <w:noProof/>
              </w:rPr>
            </w:r>
            <w:r w:rsidRPr="006763B9">
              <w:rPr>
                <w:bCs/>
                <w:noProof/>
              </w:rPr>
              <w:fldChar w:fldCharType="separate"/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Pr="006763B9">
              <w:rPr>
                <w:bCs/>
                <w:noProof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14:paraId="1B15E2D2" w14:textId="77777777" w:rsidR="00D94B63" w:rsidRPr="006763B9" w:rsidRDefault="00D94B63" w:rsidP="00D94B63">
            <w:pPr>
              <w:rPr>
                <w:bCs/>
              </w:rPr>
            </w:pPr>
            <w:r w:rsidRPr="006763B9">
              <w:rPr>
                <w:bCs/>
              </w:rPr>
              <w:t>Datum narození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14:paraId="31AB59D9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  <w:noProof/>
              </w:rPr>
              <w:instrText xml:space="preserve"> FORMTEXT </w:instrText>
            </w:r>
            <w:r w:rsidRPr="006763B9">
              <w:rPr>
                <w:bCs/>
                <w:noProof/>
              </w:rPr>
            </w:r>
            <w:r w:rsidRPr="006763B9">
              <w:rPr>
                <w:bCs/>
                <w:noProof/>
              </w:rPr>
              <w:fldChar w:fldCharType="separate"/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Pr="006763B9">
              <w:rPr>
                <w:bCs/>
                <w:noProof/>
              </w:rPr>
              <w:fldChar w:fldCharType="end"/>
            </w:r>
          </w:p>
        </w:tc>
      </w:tr>
      <w:tr w:rsidR="0006515B" w:rsidRPr="00DC2380" w14:paraId="76C941C7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AC2E277" w14:textId="77777777" w:rsidR="00D94B63" w:rsidRPr="00DC2380" w:rsidRDefault="00D94B63" w:rsidP="00D94B63">
            <w:r w:rsidRPr="00DC2380">
              <w:t>Místo narození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14:paraId="4176AEC5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  <w:noProof/>
              </w:rPr>
              <w:instrText xml:space="preserve"> FORMTEXT </w:instrText>
            </w:r>
            <w:r w:rsidRPr="006763B9">
              <w:rPr>
                <w:bCs/>
                <w:noProof/>
              </w:rPr>
            </w:r>
            <w:r w:rsidRPr="006763B9">
              <w:rPr>
                <w:bCs/>
                <w:noProof/>
              </w:rPr>
              <w:fldChar w:fldCharType="separate"/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Pr="006763B9">
              <w:rPr>
                <w:bCs/>
                <w:noProof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14:paraId="011B969C" w14:textId="77777777" w:rsidR="00D94B63" w:rsidRPr="006763B9" w:rsidRDefault="00D94B63" w:rsidP="00D94B63">
            <w:pPr>
              <w:rPr>
                <w:bCs/>
              </w:rPr>
            </w:pPr>
            <w:r w:rsidRPr="006763B9">
              <w:rPr>
                <w:bCs/>
              </w:rPr>
              <w:t>Rodné číslo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14:paraId="1A6D8663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  <w:noProof/>
              </w:rPr>
              <w:instrText xml:space="preserve"> FORMTEXT </w:instrText>
            </w:r>
            <w:r w:rsidRPr="006763B9">
              <w:rPr>
                <w:bCs/>
                <w:noProof/>
              </w:rPr>
            </w:r>
            <w:r w:rsidRPr="006763B9">
              <w:rPr>
                <w:bCs/>
                <w:noProof/>
              </w:rPr>
              <w:fldChar w:fldCharType="separate"/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Pr="006763B9">
              <w:rPr>
                <w:bCs/>
                <w:noProof/>
              </w:rPr>
              <w:fldChar w:fldCharType="end"/>
            </w:r>
          </w:p>
        </w:tc>
      </w:tr>
      <w:tr w:rsidR="0006515B" w:rsidRPr="00DC2380" w14:paraId="3C60A0F3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1ED7561" w14:textId="77777777" w:rsidR="00D94B63" w:rsidRPr="00DC2380" w:rsidRDefault="00D94B63" w:rsidP="00D94B63">
            <w:r w:rsidRPr="00DC2380">
              <w:t>Státní občanství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14:paraId="2DBCD2B2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  <w:noProof/>
              </w:rPr>
              <w:instrText xml:space="preserve"> FORMTEXT </w:instrText>
            </w:r>
            <w:r w:rsidRPr="006763B9">
              <w:rPr>
                <w:bCs/>
                <w:noProof/>
              </w:rPr>
            </w:r>
            <w:r w:rsidRPr="006763B9">
              <w:rPr>
                <w:bCs/>
                <w:noProof/>
              </w:rPr>
              <w:fldChar w:fldCharType="separate"/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Pr="006763B9">
              <w:rPr>
                <w:bCs/>
                <w:noProof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14:paraId="3FEBC2F1" w14:textId="77777777" w:rsidR="00D94B63" w:rsidRPr="006763B9" w:rsidRDefault="00D94B63" w:rsidP="00D94B63">
            <w:pPr>
              <w:rPr>
                <w:bCs/>
              </w:rPr>
            </w:pPr>
            <w:r w:rsidRPr="006763B9">
              <w:rPr>
                <w:bCs/>
              </w:rPr>
              <w:t>Národnost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14:paraId="52A26DF1" w14:textId="77777777" w:rsidR="00D94B63" w:rsidRPr="006763B9" w:rsidRDefault="00D94B63" w:rsidP="00346ADF">
            <w:pPr>
              <w:rPr>
                <w:bCs/>
              </w:rPr>
            </w:pPr>
            <w:r w:rsidRPr="006763B9">
              <w:rPr>
                <w:bCs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3B9">
              <w:rPr>
                <w:bCs/>
                <w:noProof/>
              </w:rPr>
              <w:instrText xml:space="preserve"> FORMTEXT </w:instrText>
            </w:r>
            <w:r w:rsidRPr="006763B9">
              <w:rPr>
                <w:bCs/>
                <w:noProof/>
              </w:rPr>
            </w:r>
            <w:r w:rsidRPr="006763B9">
              <w:rPr>
                <w:bCs/>
                <w:noProof/>
              </w:rPr>
              <w:fldChar w:fldCharType="separate"/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="00346ADF" w:rsidRPr="006763B9">
              <w:rPr>
                <w:bCs/>
                <w:noProof/>
              </w:rPr>
              <w:t> </w:t>
            </w:r>
            <w:r w:rsidRPr="006763B9">
              <w:rPr>
                <w:bCs/>
                <w:noProof/>
              </w:rPr>
              <w:fldChar w:fldCharType="end"/>
            </w:r>
          </w:p>
        </w:tc>
      </w:tr>
    </w:tbl>
    <w:p w14:paraId="620B616B" w14:textId="59916ABE" w:rsidR="00D94B63" w:rsidRPr="00A3060E" w:rsidRDefault="00D94B63" w:rsidP="00D94B63">
      <w:pPr>
        <w:spacing w:before="240"/>
        <w:contextualSpacing w:val="0"/>
        <w:rPr>
          <w:i/>
          <w:iCs/>
        </w:rPr>
      </w:pPr>
      <w:r w:rsidRPr="00A3060E">
        <w:rPr>
          <w:i/>
          <w:iCs/>
        </w:rPr>
        <w:t>Adresa trvalého bydliště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902"/>
        <w:gridCol w:w="1952"/>
        <w:gridCol w:w="1806"/>
      </w:tblGrid>
      <w:tr w:rsidR="0006515B" w:rsidRPr="00DB56B7" w14:paraId="7B705287" w14:textId="77777777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69A52939" w14:textId="77777777" w:rsidR="00D94B63" w:rsidRPr="00DB56B7" w:rsidRDefault="00D94B63" w:rsidP="00AE7ED1">
            <w:r w:rsidRPr="00DB56B7">
              <w:t>Ulice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14:paraId="002B6A5E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1C9C58E4" w14:textId="77777777" w:rsidR="00D94B63" w:rsidRPr="00DB56B7" w:rsidRDefault="00D94B63" w:rsidP="00AE7ED1">
            <w:r w:rsidRPr="00DB56B7">
              <w:t>č.p.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350AD3E9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</w:tr>
      <w:tr w:rsidR="0006515B" w:rsidRPr="00DB56B7" w14:paraId="13EDCF2A" w14:textId="77777777" w:rsidTr="005164AA"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B10C9" w14:textId="77777777" w:rsidR="00D94B63" w:rsidRPr="00DB56B7" w:rsidRDefault="00D94B63" w:rsidP="00AE7ED1">
            <w:r w:rsidRPr="00DB56B7">
              <w:t>Město</w:t>
            </w:r>
          </w:p>
        </w:tc>
        <w:tc>
          <w:tcPr>
            <w:tcW w:w="4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5FBFB7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304AC15F" w14:textId="77777777" w:rsidR="00D94B63" w:rsidRPr="00DB56B7" w:rsidRDefault="00D94B63" w:rsidP="00AE7ED1">
            <w:r w:rsidRPr="00DB56B7">
              <w:t>PSČ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3EE936F3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</w:tr>
      <w:tr w:rsidR="005639E4" w:rsidRPr="00DB56B7" w14:paraId="4B84FF22" w14:textId="77777777" w:rsidTr="005164AA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710C96C" w14:textId="3E56946A" w:rsidR="005639E4" w:rsidRPr="00DB56B7" w:rsidRDefault="005639E4" w:rsidP="00AE7ED1">
            <w:r w:rsidRPr="00DB56B7">
              <w:t>Stát</w:t>
            </w:r>
          </w:p>
        </w:tc>
        <w:tc>
          <w:tcPr>
            <w:tcW w:w="4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BEC82" w14:textId="770EFA9B" w:rsidR="005639E4" w:rsidRPr="00DB56B7" w:rsidRDefault="005164AA" w:rsidP="00346ADF">
            <w:pPr>
              <w:rPr>
                <w:noProof/>
              </w:rPr>
            </w:pPr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CFA84" w14:textId="77777777" w:rsidR="005639E4" w:rsidRPr="00DB56B7" w:rsidRDefault="005639E4" w:rsidP="00AE7ED1"/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23A351C7" w14:textId="77777777" w:rsidR="005639E4" w:rsidRPr="00DB56B7" w:rsidRDefault="005639E4" w:rsidP="00346ADF">
            <w:pPr>
              <w:rPr>
                <w:noProof/>
              </w:rPr>
            </w:pPr>
          </w:p>
        </w:tc>
      </w:tr>
      <w:tr w:rsidR="0006515B" w:rsidRPr="00DB56B7" w14:paraId="43F83373" w14:textId="77777777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25312B4B" w14:textId="77777777" w:rsidR="00D94B63" w:rsidRPr="00DB56B7" w:rsidRDefault="00D94B63" w:rsidP="00AE7ED1">
            <w:r w:rsidRPr="00DB56B7">
              <w:t>E-mail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14:paraId="6A569617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16C8D2E4" w14:textId="77777777" w:rsidR="00D94B63" w:rsidRPr="00DB56B7" w:rsidRDefault="00D94B63" w:rsidP="00AE7ED1">
            <w:r w:rsidRPr="00DB56B7">
              <w:t>Telefon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314F22D6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</w:tr>
    </w:tbl>
    <w:p w14:paraId="23DA961A" w14:textId="1DAFF0F0" w:rsidR="00D94B63" w:rsidRPr="00DB56B7" w:rsidRDefault="00A3060E" w:rsidP="00D94B63">
      <w:pPr>
        <w:spacing w:before="240"/>
        <w:contextualSpacing w:val="0"/>
      </w:pPr>
      <w:r w:rsidRPr="00DB56B7">
        <w:rPr>
          <w:i/>
          <w:iCs/>
        </w:rPr>
        <w:t xml:space="preserve">Korespondenční </w:t>
      </w:r>
      <w:r w:rsidRPr="00DB56B7">
        <w:t>a</w:t>
      </w:r>
      <w:r w:rsidR="00D94B63" w:rsidRPr="00DB56B7">
        <w:t>dresa (je-li odlišná od trvalé)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858"/>
        <w:gridCol w:w="1946"/>
        <w:gridCol w:w="1847"/>
      </w:tblGrid>
      <w:tr w:rsidR="0006515B" w:rsidRPr="00DB56B7" w14:paraId="10663E6C" w14:textId="77777777" w:rsidTr="005164AA">
        <w:tc>
          <w:tcPr>
            <w:tcW w:w="988" w:type="dxa"/>
            <w:tcBorders>
              <w:right w:val="nil"/>
            </w:tcBorders>
            <w:vAlign w:val="center"/>
          </w:tcPr>
          <w:p w14:paraId="13BD1653" w14:textId="77777777" w:rsidR="00D94B63" w:rsidRPr="00DB56B7" w:rsidRDefault="00D94B63" w:rsidP="00D94B63">
            <w:r w:rsidRPr="00DB56B7">
              <w:t>Ulice</w:t>
            </w:r>
          </w:p>
        </w:tc>
        <w:tc>
          <w:tcPr>
            <w:tcW w:w="4858" w:type="dxa"/>
            <w:tcBorders>
              <w:left w:val="nil"/>
            </w:tcBorders>
            <w:vAlign w:val="center"/>
          </w:tcPr>
          <w:p w14:paraId="580E2E71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3318790C" w14:textId="77777777" w:rsidR="00D94B63" w:rsidRPr="00DB56B7" w:rsidRDefault="00D94B63" w:rsidP="00D94B63">
            <w:r w:rsidRPr="00DB56B7">
              <w:t xml:space="preserve">č.p. </w:t>
            </w:r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vAlign w:val="center"/>
          </w:tcPr>
          <w:p w14:paraId="4CE88C96" w14:textId="73DF30DB" w:rsidR="00D94B63" w:rsidRPr="00DB56B7" w:rsidRDefault="004C235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</w:tr>
      <w:tr w:rsidR="0006515B" w:rsidRPr="00DB56B7" w14:paraId="3154421C" w14:textId="77777777" w:rsidTr="005164AA">
        <w:tc>
          <w:tcPr>
            <w:tcW w:w="988" w:type="dxa"/>
            <w:tcBorders>
              <w:right w:val="nil"/>
            </w:tcBorders>
            <w:vAlign w:val="center"/>
          </w:tcPr>
          <w:p w14:paraId="3D75663D" w14:textId="77777777" w:rsidR="00D94B63" w:rsidRPr="00DB56B7" w:rsidRDefault="00D94B63" w:rsidP="00D94B63">
            <w:r w:rsidRPr="00DB56B7">
              <w:t>Město</w:t>
            </w:r>
          </w:p>
        </w:tc>
        <w:tc>
          <w:tcPr>
            <w:tcW w:w="4858" w:type="dxa"/>
            <w:tcBorders>
              <w:left w:val="nil"/>
              <w:bottom w:val="single" w:sz="4" w:space="0" w:color="auto"/>
            </w:tcBorders>
            <w:vAlign w:val="center"/>
          </w:tcPr>
          <w:p w14:paraId="5BE0040E" w14:textId="77777777" w:rsidR="00D94B63" w:rsidRPr="00DB56B7" w:rsidRDefault="00D94B6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="00346ADF"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3C087B62" w14:textId="77777777" w:rsidR="00D94B63" w:rsidRPr="00DB56B7" w:rsidRDefault="00D94B63" w:rsidP="00D94B63">
            <w:r w:rsidRPr="00DB56B7">
              <w:t xml:space="preserve">PSČ </w:t>
            </w:r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vAlign w:val="center"/>
          </w:tcPr>
          <w:p w14:paraId="2C722077" w14:textId="1E874BAA" w:rsidR="00D94B63" w:rsidRPr="00DB56B7" w:rsidRDefault="004C2353" w:rsidP="00346ADF"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</w:tr>
      <w:tr w:rsidR="005639E4" w:rsidRPr="00DB56B7" w14:paraId="542F72F3" w14:textId="77777777" w:rsidTr="005164AA">
        <w:tc>
          <w:tcPr>
            <w:tcW w:w="988" w:type="dxa"/>
            <w:tcBorders>
              <w:right w:val="nil"/>
            </w:tcBorders>
            <w:vAlign w:val="center"/>
          </w:tcPr>
          <w:p w14:paraId="7A0FB84F" w14:textId="7F51095B" w:rsidR="005639E4" w:rsidRPr="00DB56B7" w:rsidRDefault="005639E4" w:rsidP="00D94B63">
            <w:r w:rsidRPr="00DB56B7">
              <w:t>Stát</w:t>
            </w:r>
          </w:p>
        </w:tc>
        <w:tc>
          <w:tcPr>
            <w:tcW w:w="4858" w:type="dxa"/>
            <w:tcBorders>
              <w:left w:val="nil"/>
              <w:right w:val="nil"/>
            </w:tcBorders>
            <w:vAlign w:val="center"/>
          </w:tcPr>
          <w:p w14:paraId="481EB2F3" w14:textId="145C91D5" w:rsidR="005639E4" w:rsidRPr="00DB56B7" w:rsidRDefault="005164AA" w:rsidP="00346ADF">
            <w:pPr>
              <w:rPr>
                <w:noProof/>
              </w:rPr>
            </w:pPr>
            <w:r w:rsidRPr="00DB56B7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6B7">
              <w:rPr>
                <w:noProof/>
              </w:rPr>
              <w:instrText xml:space="preserve"> FORMTEXT </w:instrText>
            </w:r>
            <w:r w:rsidRPr="00DB56B7">
              <w:rPr>
                <w:noProof/>
              </w:rPr>
            </w:r>
            <w:r w:rsidRPr="00DB56B7">
              <w:rPr>
                <w:noProof/>
              </w:rPr>
              <w:fldChar w:fldCharType="separate"/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t> </w:t>
            </w:r>
            <w:r w:rsidRPr="00DB56B7">
              <w:rPr>
                <w:noProof/>
              </w:rPr>
              <w:fldChar w:fldCharType="end"/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center"/>
          </w:tcPr>
          <w:p w14:paraId="5CC3DEAE" w14:textId="77777777" w:rsidR="005639E4" w:rsidRPr="00DB56B7" w:rsidRDefault="005639E4" w:rsidP="00D94B63"/>
        </w:tc>
        <w:tc>
          <w:tcPr>
            <w:tcW w:w="1847" w:type="dxa"/>
            <w:tcBorders>
              <w:left w:val="nil"/>
              <w:right w:val="single" w:sz="4" w:space="0" w:color="auto"/>
            </w:tcBorders>
            <w:vAlign w:val="center"/>
          </w:tcPr>
          <w:p w14:paraId="6142A136" w14:textId="77777777" w:rsidR="005639E4" w:rsidRPr="00DB56B7" w:rsidRDefault="005639E4" w:rsidP="00346ADF">
            <w:pPr>
              <w:rPr>
                <w:noProof/>
              </w:rPr>
            </w:pPr>
          </w:p>
        </w:tc>
      </w:tr>
    </w:tbl>
    <w:p w14:paraId="3D6A5224" w14:textId="77777777" w:rsidR="001413B6" w:rsidRDefault="001413B6" w:rsidP="00D94B63">
      <w:pPr>
        <w:pStyle w:val="Nadpis2"/>
        <w:tabs>
          <w:tab w:val="left" w:pos="426"/>
        </w:tabs>
        <w:ind w:right="-613"/>
      </w:pPr>
    </w:p>
    <w:p w14:paraId="0878ED97" w14:textId="60051102" w:rsidR="00D94B63" w:rsidRPr="00D94B63" w:rsidRDefault="00D94B63" w:rsidP="00D94B63">
      <w:pPr>
        <w:pStyle w:val="Nadpis2"/>
        <w:tabs>
          <w:tab w:val="left" w:pos="426"/>
        </w:tabs>
        <w:ind w:right="-613"/>
      </w:pPr>
      <w:r w:rsidRPr="00D94B63">
        <w:t>II.</w:t>
      </w:r>
      <w:r w:rsidRPr="00D94B63">
        <w:tab/>
        <w:t xml:space="preserve">Ukončení vysokoškolského vzdělání a dosažení akademického titulu </w:t>
      </w:r>
      <w:r>
        <w:t>M</w:t>
      </w:r>
      <w:r w:rsidR="005254BA">
        <w:t>gr.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77"/>
        <w:gridCol w:w="1686"/>
        <w:gridCol w:w="2279"/>
      </w:tblGrid>
      <w:tr w:rsidR="00D94B63" w:rsidRPr="00DC2380" w14:paraId="72878F8E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223F5CED" w14:textId="77777777" w:rsidR="00D94B63" w:rsidRPr="00DC2380" w:rsidRDefault="00D94B63" w:rsidP="0006515B">
            <w:pPr>
              <w:contextualSpacing w:val="0"/>
            </w:pPr>
            <w:r w:rsidRPr="00DC2380">
              <w:t>Vysoká škola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DCA3DF" w14:textId="332E2A5C" w:rsidR="00D94B63" w:rsidRPr="0056387D" w:rsidRDefault="004C235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14:paraId="78390FD6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559B2A01" w14:textId="77777777" w:rsidR="00D94B63" w:rsidRPr="00DC2380" w:rsidRDefault="00D94B63" w:rsidP="0006515B">
            <w:pPr>
              <w:contextualSpacing w:val="0"/>
            </w:pPr>
            <w:r w:rsidRPr="00DC2380">
              <w:t>Fakulta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CA74619" w14:textId="68A3F4C9" w:rsidR="00D94B63" w:rsidRPr="0056387D" w:rsidRDefault="004C235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14:paraId="09B2E637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40216E04" w14:textId="475BE8FF" w:rsidR="00D94B63" w:rsidRPr="00DC2380" w:rsidRDefault="00D94B63" w:rsidP="0006515B">
            <w:pPr>
              <w:contextualSpacing w:val="0"/>
            </w:pPr>
            <w:r w:rsidRPr="00DC2380">
              <w:t xml:space="preserve">Absolvovaný </w:t>
            </w:r>
            <w:r w:rsidR="004C2353" w:rsidRPr="00DC2380">
              <w:t>stud</w:t>
            </w:r>
            <w:r w:rsidR="004C2353">
              <w:t>ijní program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D86713C" w14:textId="283C719D" w:rsidR="00D94B63" w:rsidRPr="0056387D" w:rsidRDefault="004C235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14:paraId="24E69F0B" w14:textId="77777777" w:rsidTr="004C2353">
        <w:trPr>
          <w:trHeight w:val="581"/>
        </w:trPr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2F36702C" w14:textId="77777777" w:rsidR="00D94B63" w:rsidRPr="00DC2380" w:rsidRDefault="00D94B63" w:rsidP="0006515B">
            <w:pPr>
              <w:contextualSpacing w:val="0"/>
            </w:pPr>
            <w:r w:rsidRPr="00DC2380">
              <w:t>Název diplomové práce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67A178F" w14:textId="00B71C8E" w:rsidR="00D94B63" w:rsidRPr="0056387D" w:rsidRDefault="004C235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  <w:r w:rsidRPr="0056387D">
              <w:rPr>
                <w:b/>
              </w:rPr>
              <w:t xml:space="preserve"> </w:t>
            </w:r>
          </w:p>
        </w:tc>
      </w:tr>
      <w:tr w:rsidR="00D94B63" w:rsidRPr="00DC2380" w14:paraId="72553617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6EF46B4F" w14:textId="77777777" w:rsidR="00D94B63" w:rsidRPr="00DC2380" w:rsidRDefault="00D94B63" w:rsidP="0006515B">
            <w:pPr>
              <w:contextualSpacing w:val="0"/>
            </w:pPr>
            <w:r w:rsidRPr="00DC2380">
              <w:t>Datum ukončení studia</w:t>
            </w:r>
          </w:p>
        </w:tc>
        <w:tc>
          <w:tcPr>
            <w:tcW w:w="2277" w:type="dxa"/>
            <w:tcBorders>
              <w:left w:val="nil"/>
            </w:tcBorders>
            <w:shd w:val="clear" w:color="auto" w:fill="auto"/>
            <w:vAlign w:val="center"/>
          </w:tcPr>
          <w:p w14:paraId="31C5B06F" w14:textId="77777777"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vAlign w:val="center"/>
          </w:tcPr>
          <w:p w14:paraId="080E5A2F" w14:textId="77777777" w:rsidR="00D94B63" w:rsidRPr="00DC2380" w:rsidRDefault="00D94B63" w:rsidP="005254BA">
            <w:pPr>
              <w:contextualSpacing w:val="0"/>
            </w:pPr>
            <w:r w:rsidRPr="00DC2380">
              <w:t>Číslo diplomu</w:t>
            </w:r>
          </w:p>
        </w:tc>
        <w:tc>
          <w:tcPr>
            <w:tcW w:w="2279" w:type="dxa"/>
            <w:tcBorders>
              <w:left w:val="nil"/>
            </w:tcBorders>
            <w:shd w:val="clear" w:color="auto" w:fill="auto"/>
            <w:vAlign w:val="center"/>
          </w:tcPr>
          <w:p w14:paraId="29A677F8" w14:textId="77777777"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</w:tbl>
    <w:p w14:paraId="4284ADDC" w14:textId="01BAFA83" w:rsidR="001413B6" w:rsidRDefault="001413B6" w:rsidP="001413B6"/>
    <w:p w14:paraId="7D292676" w14:textId="77777777" w:rsidR="00A3060E" w:rsidRPr="001413B6" w:rsidRDefault="00A3060E" w:rsidP="001413B6"/>
    <w:p w14:paraId="4A08F7C2" w14:textId="32DE15CE" w:rsidR="00D94B63" w:rsidRPr="007913BE" w:rsidRDefault="00D94B63" w:rsidP="008C0F26">
      <w:pPr>
        <w:pStyle w:val="Nadpis2"/>
        <w:tabs>
          <w:tab w:val="left" w:pos="426"/>
        </w:tabs>
      </w:pPr>
      <w:r w:rsidRPr="007913BE">
        <w:t>III.</w:t>
      </w:r>
      <w:r w:rsidRPr="007913BE">
        <w:tab/>
        <w:t>Státní rigorózní zkouška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41"/>
      </w:tblGrid>
      <w:tr w:rsidR="00D94B63" w:rsidRPr="00DC2380" w14:paraId="66CDE54E" w14:textId="77777777" w:rsidTr="00FA11D9">
        <w:tc>
          <w:tcPr>
            <w:tcW w:w="67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59A6D" w14:textId="77777777" w:rsidR="00D94B63" w:rsidRPr="00DC2380" w:rsidRDefault="00D94B63" w:rsidP="00AE7ED1">
            <w:r w:rsidRPr="00DC2380">
              <w:t xml:space="preserve">Akademický titul, o který se uchazeč složením státní rigorózní zkoušky hodlá ucházet: 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D23658" w14:textId="4D47C552" w:rsidR="00FA11D9" w:rsidRDefault="005377BE" w:rsidP="00FA11D9">
            <w:pPr>
              <w:tabs>
                <w:tab w:val="left" w:pos="385"/>
              </w:tabs>
            </w:pPr>
            <w:sdt>
              <w:sdtPr>
                <w:id w:val="-13436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1D9">
              <w:tab/>
              <w:t>PharmDr.</w:t>
            </w:r>
          </w:p>
          <w:p w14:paraId="737B9346" w14:textId="34784419" w:rsidR="00FA11D9" w:rsidRPr="00DC309A" w:rsidRDefault="005377BE" w:rsidP="00FA11D9">
            <w:pPr>
              <w:tabs>
                <w:tab w:val="left" w:pos="385"/>
              </w:tabs>
              <w:rPr>
                <w:vertAlign w:val="superscript"/>
              </w:rPr>
            </w:pPr>
            <w:sdt>
              <w:sdtPr>
                <w:id w:val="16728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1D9">
              <w:tab/>
              <w:t>RNDr.</w:t>
            </w:r>
          </w:p>
        </w:tc>
      </w:tr>
      <w:tr w:rsidR="00D94B63" w:rsidRPr="00DC2380" w14:paraId="2EA06316" w14:textId="77777777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E2CB5D" w14:textId="67128A34" w:rsidR="00D94B63" w:rsidRDefault="00D94B63" w:rsidP="00FA11D9">
            <w:pPr>
              <w:rPr>
                <w:b/>
              </w:rPr>
            </w:pPr>
            <w:r>
              <w:lastRenderedPageBreak/>
              <w:t>Ve vědní</w:t>
            </w:r>
            <w:r w:rsidR="009553C4">
              <w:t>m</w:t>
            </w:r>
            <w:r>
              <w:t xml:space="preserve"> oboru</w:t>
            </w:r>
            <w:r w:rsidR="0056387D">
              <w:t xml:space="preserve"> </w:t>
            </w:r>
          </w:p>
        </w:tc>
      </w:tr>
      <w:tr w:rsidR="00D94B63" w:rsidRPr="00DC2380" w14:paraId="3650B747" w14:textId="77777777" w:rsidTr="00FA11D9">
        <w:sdt>
          <w:sdtPr>
            <w:rPr>
              <w:b/>
            </w:rPr>
            <w:alias w:val="Vědní obor"/>
            <w:tag w:val="Vědní obor"/>
            <w:id w:val="-1137637692"/>
            <w:placeholder>
              <w:docPart w:val="DefaultPlaceholder_-1854013438"/>
            </w:placeholder>
            <w:showingPlcHdr/>
            <w:dropDownList>
              <w:listItem w:displayText="Bioorganická chemie" w:value="Bioorganická chemie"/>
              <w:listItem w:displayText="Farmaceutická chemie" w:value="Farmaceutická chemie"/>
              <w:listItem w:displayText="Farmaceutická analýza" w:value="Farmaceutická analýza"/>
              <w:listItem w:displayText="Farmaceutická technologie" w:value="Farmaceutická technologie"/>
              <w:listItem w:displayText="Farmakognosie a nutraceutika" w:value="Farmakognosie a nutraceutika"/>
              <w:listItem w:displayText="Farmakologie a toxikologie" w:value="Farmakologie a toxikologie"/>
              <w:listItem w:displayText="Klinická a sociální farmacie" w:value="Klinická a sociální farmacie"/>
              <w:listItem w:displayText="Patobiochemie a xenobiochemie" w:value="Patobiochemie a xenobiochemie"/>
              <w:listItem w:displayText="Analytická chemie" w:value="Analytická chemie"/>
              <w:listItem w:displayText="Biochemie" w:value="Biochemie"/>
            </w:dropDownList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061496" w14:textId="0A7ED640" w:rsidR="00D94B63" w:rsidRPr="00FA11D9" w:rsidRDefault="008E54CA" w:rsidP="00FA11D9">
                <w:pPr>
                  <w:rPr>
                    <w:b/>
                  </w:rPr>
                </w:pPr>
                <w:r w:rsidRPr="004779A1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</w:tr>
      <w:tr w:rsidR="00D94B63" w:rsidRPr="00DC2380" w14:paraId="0D58E0A0" w14:textId="77777777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19F856" w14:textId="5A0A6007" w:rsidR="00D94B63" w:rsidRPr="005639E4" w:rsidRDefault="00D94B63" w:rsidP="00AE7ED1">
            <w:r w:rsidRPr="000E0AD4">
              <w:t>Předseda rigorózní komise podle vědn</w:t>
            </w:r>
            <w:r w:rsidR="00A17888">
              <w:t>ího</w:t>
            </w:r>
            <w:r w:rsidR="001413B6">
              <w:t xml:space="preserve"> </w:t>
            </w:r>
            <w:r w:rsidRPr="000E0AD4">
              <w:t xml:space="preserve">oboru </w:t>
            </w:r>
          </w:p>
        </w:tc>
      </w:tr>
      <w:tr w:rsidR="00D94B63" w:rsidRPr="00DC2380" w14:paraId="1FEB0E87" w14:textId="77777777" w:rsidTr="00FA11D9">
        <w:sdt>
          <w:sdtPr>
            <w:alias w:val="Předseda"/>
            <w:tag w:val="Předseda"/>
            <w:id w:val="-1847085426"/>
            <w:placeholder>
              <w:docPart w:val="DefaultPlaceholder_-1854013438"/>
            </w:placeholder>
            <w:showingPlcHdr/>
            <w:dropDownList>
              <w:listItem w:displayText="prof. RNDr. Jarmila Vinšová, CSc." w:value="prof. RNDr. Jarmila Vinšová, CSc."/>
              <w:listItem w:displayText="doc. PharmDr. Radim Kučera, Ph.D." w:value="doc. PharmDr. Radim Kučera, Ph.D."/>
              <w:listItem w:displayText="prof. PharmDr. Petr Zimčík, Ph.D." w:value="prof. PharmDr. Petr Zimčík, Ph.D."/>
              <w:listItem w:displayText="doc. PharmDr. Jitka Mužíková, Ph.D." w:value="doc. PharmDr. Jitka Mužíková, Ph.D."/>
              <w:listItem w:displayText="doc. PharmDr. Tomáš Siatka, CSc." w:value="doc. PharmDr. Tomáš Siatka, CSc."/>
              <w:listItem w:displayText="doc. PharmDr. Martina Čečková, Ph.D." w:value="doc. PharmDr. Martina Čečková, Ph.D."/>
              <w:listItem w:displayText="prof. RNDr. Jiří Vlček, CSc." w:value="prof. RNDr. Jiří Vlček, CSc."/>
              <w:listItem w:displayText="doc. PharmDr. Iva Boušová, Ph.D." w:value="doc. PharmDr. Iva Boušová, Ph.D."/>
              <w:listItem w:displayText="prof. RNDr. Dalibor Šatínský, Ph.D." w:value="prof. RNDr. Dalibor Šatínský, Ph.D."/>
            </w:dropDownList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AE0463" w14:textId="61865833" w:rsidR="00D94B63" w:rsidRPr="000E0AD4" w:rsidRDefault="008E54CA" w:rsidP="00346ADF">
                <w:r w:rsidRPr="004779A1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</w:tr>
      <w:tr w:rsidR="00D94B63" w:rsidRPr="00DC2380" w14:paraId="657746AA" w14:textId="77777777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990C3D" w14:textId="4D4CD9FC" w:rsidR="00D94B63" w:rsidRPr="000E0AD4" w:rsidRDefault="00D94B63" w:rsidP="00AE7ED1">
            <w:pPr>
              <w:pStyle w:val="Default"/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poskytující konzultace po dobu zpracování práce </w:t>
            </w:r>
          </w:p>
        </w:tc>
      </w:tr>
      <w:tr w:rsidR="00D94B63" w:rsidRPr="00DC2380" w14:paraId="21057F16" w14:textId="77777777" w:rsidTr="00FA11D9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DEE50A" w14:textId="77777777" w:rsidR="00D94B63" w:rsidRPr="000E0AD4" w:rsidRDefault="0056387D" w:rsidP="00346ADF"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14:paraId="27E2D938" w14:textId="77777777" w:rsidTr="00FA11D9">
        <w:trPr>
          <w:trHeight w:val="680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AE92949" w14:textId="63AB7ED1" w:rsidR="00D94B63" w:rsidRDefault="00D94B63" w:rsidP="00AE7ED1">
            <w:r w:rsidRPr="00DC2380">
              <w:t xml:space="preserve">Název </w:t>
            </w:r>
            <w:r w:rsidRPr="00945009">
              <w:t>a základní osnova rigorózní práce</w:t>
            </w:r>
            <w:r>
              <w:t xml:space="preserve"> </w:t>
            </w:r>
            <w:r w:rsidRPr="006D3849">
              <w:rPr>
                <w:b/>
              </w:rPr>
              <w:t>– v českém jazyce</w:t>
            </w:r>
          </w:p>
          <w:p w14:paraId="0DE1BB80" w14:textId="0C246F16" w:rsidR="00D94B63" w:rsidRPr="00DC2380" w:rsidRDefault="00D94B63" w:rsidP="00AE7ED1">
            <w:pPr>
              <w:rPr>
                <w:bCs/>
              </w:rPr>
            </w:pPr>
            <w:r>
              <w:t>(</w:t>
            </w:r>
            <w:r w:rsidRPr="00DC2380">
              <w:t>název diplomové nebo disertační práce v případě žádosti o uznání</w:t>
            </w:r>
            <w:r>
              <w:t>)</w:t>
            </w:r>
          </w:p>
        </w:tc>
      </w:tr>
      <w:tr w:rsidR="00D94B63" w:rsidRPr="00E40208" w14:paraId="49FAB323" w14:textId="77777777" w:rsidTr="00FA11D9">
        <w:trPr>
          <w:trHeight w:val="397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B40A44" w14:textId="77777777"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14:paraId="57F20B63" w14:textId="77777777" w:rsidTr="00FA11D9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716CA" w14:textId="09268A64" w:rsidR="00D94B63" w:rsidRPr="006D3849" w:rsidRDefault="00D94B63" w:rsidP="00AE7ED1">
            <w:pPr>
              <w:rPr>
                <w:bCs/>
              </w:rPr>
            </w:pPr>
            <w:r w:rsidRPr="006D3849">
              <w:t xml:space="preserve">Název rigorózní práce – </w:t>
            </w:r>
            <w:r w:rsidRPr="006D3849">
              <w:rPr>
                <w:b/>
              </w:rPr>
              <w:t>v anglickém jazyce</w:t>
            </w:r>
          </w:p>
        </w:tc>
      </w:tr>
      <w:tr w:rsidR="00D94B63" w:rsidRPr="00E40208" w14:paraId="079121A7" w14:textId="77777777" w:rsidTr="00FA11D9">
        <w:trPr>
          <w:trHeight w:val="39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428" w14:textId="77777777"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</w:tbl>
    <w:p w14:paraId="65C4C587" w14:textId="77777777" w:rsidR="00D94B63" w:rsidRDefault="00D94B63" w:rsidP="00FE5F20">
      <w:pPr>
        <w:pStyle w:val="Nadpis2"/>
        <w:tabs>
          <w:tab w:val="left" w:pos="426"/>
        </w:tabs>
        <w:ind w:right="-613"/>
      </w:pPr>
      <w:r w:rsidRPr="00974A61">
        <w:t>IV.</w:t>
      </w:r>
      <w:r w:rsidRPr="00974A61">
        <w:tab/>
        <w:t xml:space="preserve">Žádost o uznání </w:t>
      </w:r>
    </w:p>
    <w:p w14:paraId="48DABF48" w14:textId="0A4B38C8" w:rsidR="00D94B63" w:rsidRPr="001413B6" w:rsidRDefault="005377BE" w:rsidP="008C0F26">
      <w:pPr>
        <w:tabs>
          <w:tab w:val="left" w:pos="567"/>
        </w:tabs>
        <w:contextualSpacing w:val="0"/>
      </w:pPr>
      <w:sdt>
        <w:sdtPr>
          <w:id w:val="-19916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>
            <w:rPr>
              <w:rFonts w:ascii="MS Gothic" w:eastAsia="MS Gothic" w:hAnsi="MS Gothic" w:hint="eastAsia"/>
            </w:rPr>
            <w:t>☐</w:t>
          </w:r>
        </w:sdtContent>
      </w:sdt>
      <w:r w:rsidR="00FE5F20">
        <w:tab/>
      </w:r>
      <w:r w:rsidR="00D94B63" w:rsidRPr="001413B6">
        <w:t xml:space="preserve">diplomové práce obhájené dne </w:t>
      </w:r>
      <w:r w:rsidR="00D94B63" w:rsidRPr="001413B6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1413B6">
        <w:rPr>
          <w:b/>
          <w:bCs/>
        </w:rPr>
        <w:instrText xml:space="preserve"> FORMTEXT </w:instrText>
      </w:r>
      <w:r w:rsidR="00D94B63" w:rsidRPr="001413B6">
        <w:rPr>
          <w:b/>
          <w:bCs/>
        </w:rPr>
      </w:r>
      <w:r w:rsidR="00D94B63" w:rsidRPr="001413B6">
        <w:rPr>
          <w:b/>
          <w:bCs/>
        </w:rPr>
        <w:fldChar w:fldCharType="separate"/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D94B63" w:rsidRPr="001413B6">
        <w:rPr>
          <w:b/>
          <w:bCs/>
        </w:rPr>
        <w:fldChar w:fldCharType="end"/>
      </w:r>
      <w:r w:rsidR="00D94B63" w:rsidRPr="001413B6">
        <w:t xml:space="preserve"> na </w:t>
      </w:r>
      <w:r w:rsidR="00D94B63" w:rsidRPr="001413B6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1413B6">
        <w:rPr>
          <w:b/>
          <w:bCs/>
        </w:rPr>
        <w:instrText xml:space="preserve"> FORMTEXT </w:instrText>
      </w:r>
      <w:r w:rsidR="00D94B63" w:rsidRPr="001413B6">
        <w:rPr>
          <w:b/>
          <w:bCs/>
        </w:rPr>
      </w:r>
      <w:r w:rsidR="00D94B63" w:rsidRPr="001413B6">
        <w:rPr>
          <w:b/>
          <w:bCs/>
        </w:rPr>
        <w:fldChar w:fldCharType="separate"/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346ADF" w:rsidRPr="001413B6">
        <w:rPr>
          <w:b/>
          <w:bCs/>
        </w:rPr>
        <w:t> </w:t>
      </w:r>
      <w:r w:rsidR="00D94B63" w:rsidRPr="001413B6">
        <w:rPr>
          <w:b/>
          <w:bCs/>
        </w:rPr>
        <w:fldChar w:fldCharType="end"/>
      </w:r>
      <w:r w:rsidR="005639E4" w:rsidRPr="001413B6">
        <w:rPr>
          <w:b/>
          <w:bCs/>
        </w:rPr>
        <w:t xml:space="preserve"> </w:t>
      </w:r>
      <w:r w:rsidR="00D94B63" w:rsidRPr="001413B6">
        <w:t>jako rigorózní práce</w:t>
      </w:r>
    </w:p>
    <w:p w14:paraId="0AE914EF" w14:textId="24489119" w:rsidR="00D94B63" w:rsidRPr="001413B6" w:rsidRDefault="005377BE" w:rsidP="008C0F26">
      <w:pPr>
        <w:pStyle w:val="Zkladntextodsazen"/>
        <w:spacing w:after="0"/>
        <w:contextualSpacing w:val="0"/>
        <w:rPr>
          <w:sz w:val="22"/>
        </w:rPr>
      </w:pPr>
      <w:sdt>
        <w:sdtPr>
          <w:rPr>
            <w:sz w:val="22"/>
          </w:rPr>
          <w:id w:val="6897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5F20" w:rsidRPr="001413B6">
        <w:rPr>
          <w:sz w:val="22"/>
        </w:rPr>
        <w:tab/>
      </w:r>
      <w:r w:rsidR="00D94B63" w:rsidRPr="001413B6">
        <w:rPr>
          <w:sz w:val="22"/>
        </w:rPr>
        <w:t xml:space="preserve">disertační práce obhájené dne </w:t>
      </w:r>
      <w:r w:rsidR="00D94B63" w:rsidRPr="001413B6">
        <w:rPr>
          <w:b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1413B6">
        <w:rPr>
          <w:b/>
          <w:bCs/>
          <w:sz w:val="22"/>
        </w:rPr>
        <w:instrText xml:space="preserve"> FORMTEXT </w:instrText>
      </w:r>
      <w:r w:rsidR="00D94B63" w:rsidRPr="001413B6">
        <w:rPr>
          <w:b/>
          <w:bCs/>
          <w:sz w:val="22"/>
        </w:rPr>
      </w:r>
      <w:r w:rsidR="00D94B63" w:rsidRPr="001413B6">
        <w:rPr>
          <w:b/>
          <w:bCs/>
          <w:sz w:val="22"/>
        </w:rPr>
        <w:fldChar w:fldCharType="separate"/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sz w:val="22"/>
        </w:rPr>
        <w:fldChar w:fldCharType="end"/>
      </w:r>
      <w:r w:rsidR="00D94B63" w:rsidRPr="001413B6">
        <w:rPr>
          <w:b/>
          <w:bCs/>
          <w:sz w:val="22"/>
        </w:rPr>
        <w:t xml:space="preserve"> </w:t>
      </w:r>
      <w:r w:rsidR="00D94B63" w:rsidRPr="001413B6">
        <w:rPr>
          <w:sz w:val="22"/>
        </w:rPr>
        <w:t xml:space="preserve">na </w:t>
      </w:r>
      <w:r w:rsidR="00D94B63" w:rsidRPr="001413B6">
        <w:rPr>
          <w:b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1413B6">
        <w:rPr>
          <w:b/>
          <w:bCs/>
          <w:sz w:val="22"/>
        </w:rPr>
        <w:instrText xml:space="preserve"> FORMTEXT </w:instrText>
      </w:r>
      <w:r w:rsidR="00D94B63" w:rsidRPr="001413B6">
        <w:rPr>
          <w:b/>
          <w:bCs/>
          <w:sz w:val="22"/>
        </w:rPr>
      </w:r>
      <w:r w:rsidR="00D94B63" w:rsidRPr="001413B6">
        <w:rPr>
          <w:b/>
          <w:bCs/>
          <w:sz w:val="22"/>
        </w:rPr>
        <w:fldChar w:fldCharType="separate"/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sz w:val="22"/>
        </w:rPr>
        <w:fldChar w:fldCharType="end"/>
      </w:r>
      <w:r w:rsidR="00D94B63" w:rsidRPr="001413B6">
        <w:rPr>
          <w:sz w:val="22"/>
        </w:rPr>
        <w:t xml:space="preserve"> jako rigorózní práce</w:t>
      </w:r>
    </w:p>
    <w:p w14:paraId="2AD4DE41" w14:textId="7417C0D0" w:rsidR="00D94B63" w:rsidRPr="001413B6" w:rsidRDefault="005377BE" w:rsidP="008C0F26">
      <w:pPr>
        <w:pStyle w:val="Zkladntextodsazen2"/>
        <w:spacing w:after="0"/>
        <w:contextualSpacing w:val="0"/>
        <w:rPr>
          <w:sz w:val="22"/>
        </w:rPr>
      </w:pPr>
      <w:sdt>
        <w:sdtPr>
          <w:rPr>
            <w:sz w:val="22"/>
          </w:rPr>
          <w:id w:val="-3857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5F20" w:rsidRPr="001413B6">
        <w:rPr>
          <w:sz w:val="22"/>
        </w:rPr>
        <w:tab/>
      </w:r>
      <w:r w:rsidR="00D94B63" w:rsidRPr="001413B6">
        <w:rPr>
          <w:sz w:val="22"/>
        </w:rPr>
        <w:t xml:space="preserve">státní doktorské zkoušky vykonané dne </w:t>
      </w:r>
      <w:r w:rsidR="00D94B63" w:rsidRPr="001413B6">
        <w:rPr>
          <w:b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1413B6">
        <w:rPr>
          <w:b/>
          <w:bCs/>
          <w:sz w:val="22"/>
        </w:rPr>
        <w:instrText xml:space="preserve"> FORMTEXT </w:instrText>
      </w:r>
      <w:r w:rsidR="00D94B63" w:rsidRPr="001413B6">
        <w:rPr>
          <w:b/>
          <w:bCs/>
          <w:sz w:val="22"/>
        </w:rPr>
      </w:r>
      <w:r w:rsidR="00D94B63" w:rsidRPr="001413B6">
        <w:rPr>
          <w:b/>
          <w:bCs/>
          <w:sz w:val="22"/>
        </w:rPr>
        <w:fldChar w:fldCharType="separate"/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sz w:val="22"/>
        </w:rPr>
        <w:fldChar w:fldCharType="end"/>
      </w:r>
      <w:r w:rsidR="00D94B63" w:rsidRPr="001413B6">
        <w:rPr>
          <w:sz w:val="22"/>
        </w:rPr>
        <w:t xml:space="preserve"> na  </w:t>
      </w:r>
      <w:r w:rsidR="00D94B63" w:rsidRPr="001413B6">
        <w:rPr>
          <w:b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1413B6">
        <w:rPr>
          <w:b/>
          <w:bCs/>
          <w:sz w:val="22"/>
        </w:rPr>
        <w:instrText xml:space="preserve"> FORMTEXT </w:instrText>
      </w:r>
      <w:r w:rsidR="00D94B63" w:rsidRPr="001413B6">
        <w:rPr>
          <w:b/>
          <w:bCs/>
          <w:sz w:val="22"/>
        </w:rPr>
      </w:r>
      <w:r w:rsidR="00D94B63" w:rsidRPr="001413B6">
        <w:rPr>
          <w:b/>
          <w:bCs/>
          <w:sz w:val="22"/>
        </w:rPr>
        <w:fldChar w:fldCharType="separate"/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noProof/>
          <w:sz w:val="22"/>
        </w:rPr>
        <w:t> </w:t>
      </w:r>
      <w:r w:rsidR="00D94B63" w:rsidRPr="001413B6">
        <w:rPr>
          <w:b/>
          <w:bCs/>
          <w:sz w:val="22"/>
        </w:rPr>
        <w:fldChar w:fldCharType="end"/>
      </w:r>
      <w:r w:rsidR="00D94B63" w:rsidRPr="001413B6">
        <w:rPr>
          <w:sz w:val="22"/>
        </w:rPr>
        <w:t xml:space="preserve"> jako ústní části státní rigorózní zkoušky</w:t>
      </w:r>
    </w:p>
    <w:p w14:paraId="435F3DC1" w14:textId="1A828AE5" w:rsidR="00D94B63" w:rsidRPr="001413B6" w:rsidRDefault="00D94B63" w:rsidP="0006515B">
      <w:pPr>
        <w:spacing w:before="240" w:after="120"/>
        <w:contextualSpacing w:val="0"/>
      </w:pPr>
      <w:r w:rsidRPr="001413B6">
        <w:t>Prohlašuji, že jsem nezískal/a titul "doktor" podle § 22 zákona č. 172/1990 Sb., o vysokých školách, a mnou uvedené údaje jsou pravdivé</w:t>
      </w:r>
      <w:r w:rsidR="00A145DD">
        <w:t>.</w:t>
      </w:r>
    </w:p>
    <w:p w14:paraId="62A01883" w14:textId="0A993749" w:rsidR="00D94B63" w:rsidRPr="001413B6" w:rsidRDefault="00D94B63" w:rsidP="00237649">
      <w:pPr>
        <w:tabs>
          <w:tab w:val="left" w:pos="2127"/>
          <w:tab w:val="left" w:pos="2436"/>
          <w:tab w:val="left" w:pos="4253"/>
          <w:tab w:val="left" w:pos="4536"/>
        </w:tabs>
      </w:pPr>
      <w:r w:rsidRPr="001413B6">
        <w:t>Nabídku služeb spojenou s používáním zařízení a informačních technologií potřebných pro přípravu ke zkoušce</w:t>
      </w:r>
      <w:r w:rsidR="0006515B" w:rsidRPr="001413B6">
        <w:t>:</w:t>
      </w:r>
      <w:r w:rsidRPr="001413B6">
        <w:tab/>
      </w:r>
      <w:r w:rsidR="00FA11D9" w:rsidRPr="001413B6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11D9" w:rsidRPr="001413B6">
        <w:instrText xml:space="preserve"> FORMCHECKBOX </w:instrText>
      </w:r>
      <w:r w:rsidR="005377BE">
        <w:fldChar w:fldCharType="separate"/>
      </w:r>
      <w:r w:rsidR="00FA11D9" w:rsidRPr="001413B6">
        <w:fldChar w:fldCharType="end"/>
      </w:r>
      <w:r w:rsidR="001413B6" w:rsidRPr="001413B6">
        <w:t xml:space="preserve"> Přijímám </w:t>
      </w:r>
      <w:r w:rsidR="004D377B" w:rsidRPr="001413B6">
        <w:tab/>
      </w:r>
      <w:r w:rsidR="004D377B" w:rsidRPr="001413B6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77B" w:rsidRPr="001413B6">
        <w:instrText xml:space="preserve"> FORMCHECKBOX </w:instrText>
      </w:r>
      <w:r w:rsidR="005377BE">
        <w:fldChar w:fldCharType="separate"/>
      </w:r>
      <w:r w:rsidR="004D377B" w:rsidRPr="001413B6">
        <w:fldChar w:fldCharType="end"/>
      </w:r>
      <w:r w:rsidR="004D377B" w:rsidRPr="001413B6">
        <w:tab/>
        <w:t>Nepřijímám</w:t>
      </w:r>
    </w:p>
    <w:p w14:paraId="32D94FAE" w14:textId="77777777" w:rsidR="00D94B63" w:rsidRPr="001413B6" w:rsidRDefault="00D94B63" w:rsidP="00D94B63"/>
    <w:p w14:paraId="55D283E0" w14:textId="77777777" w:rsidR="008C0F26" w:rsidRPr="001413B6" w:rsidRDefault="00D94B63" w:rsidP="00D94B63">
      <w:r w:rsidRPr="001413B6">
        <w:t xml:space="preserve">V </w:t>
      </w:r>
      <w:r w:rsidRPr="001413B6">
        <w:fldChar w:fldCharType="begin">
          <w:ffData>
            <w:name w:val="Text4"/>
            <w:enabled/>
            <w:calcOnExit w:val="0"/>
            <w:textInput/>
          </w:ffData>
        </w:fldChar>
      </w:r>
      <w:r w:rsidRPr="001413B6">
        <w:instrText xml:space="preserve"> FORMTEXT </w:instrText>
      </w:r>
      <w:r w:rsidRPr="001413B6">
        <w:fldChar w:fldCharType="separate"/>
      </w:r>
      <w:r w:rsidR="00346ADF" w:rsidRPr="001413B6">
        <w:t> </w:t>
      </w:r>
      <w:r w:rsidR="00346ADF" w:rsidRPr="001413B6">
        <w:t> </w:t>
      </w:r>
      <w:r w:rsidR="00346ADF" w:rsidRPr="001413B6">
        <w:t> </w:t>
      </w:r>
      <w:r w:rsidR="00346ADF" w:rsidRPr="001413B6">
        <w:t> </w:t>
      </w:r>
      <w:r w:rsidR="00346ADF" w:rsidRPr="001413B6">
        <w:t> </w:t>
      </w:r>
      <w:r w:rsidRPr="001413B6">
        <w:fldChar w:fldCharType="end"/>
      </w:r>
      <w:r w:rsidR="008C0F26" w:rsidRPr="001413B6">
        <w:t xml:space="preserve">, </w:t>
      </w:r>
      <w:r w:rsidRPr="001413B6">
        <w:t xml:space="preserve">dne </w:t>
      </w:r>
      <w:r w:rsidRPr="001413B6">
        <w:fldChar w:fldCharType="begin">
          <w:ffData>
            <w:name w:val="Text4"/>
            <w:enabled/>
            <w:calcOnExit w:val="0"/>
            <w:textInput/>
          </w:ffData>
        </w:fldChar>
      </w:r>
      <w:r w:rsidRPr="001413B6">
        <w:instrText xml:space="preserve"> FORMTEXT </w:instrText>
      </w:r>
      <w:r w:rsidRPr="001413B6">
        <w:fldChar w:fldCharType="separate"/>
      </w:r>
      <w:r w:rsidRPr="001413B6">
        <w:rPr>
          <w:noProof/>
        </w:rPr>
        <w:t> </w:t>
      </w:r>
      <w:r w:rsidRPr="001413B6">
        <w:rPr>
          <w:noProof/>
        </w:rPr>
        <w:t> </w:t>
      </w:r>
      <w:r w:rsidRPr="001413B6">
        <w:rPr>
          <w:noProof/>
        </w:rPr>
        <w:t> </w:t>
      </w:r>
      <w:r w:rsidRPr="001413B6">
        <w:rPr>
          <w:noProof/>
        </w:rPr>
        <w:t> </w:t>
      </w:r>
      <w:r w:rsidRPr="001413B6">
        <w:rPr>
          <w:noProof/>
        </w:rPr>
        <w:t> </w:t>
      </w:r>
      <w:r w:rsidRPr="001413B6">
        <w:fldChar w:fldCharType="end"/>
      </w:r>
    </w:p>
    <w:p w14:paraId="081A1506" w14:textId="77777777" w:rsidR="008C0F26" w:rsidRPr="001413B6" w:rsidRDefault="008C0F26" w:rsidP="00D94B63"/>
    <w:p w14:paraId="6BA54930" w14:textId="77777777" w:rsidR="008C0F26" w:rsidRPr="001413B6" w:rsidRDefault="008C0F26" w:rsidP="008C0F26">
      <w:pPr>
        <w:pBdr>
          <w:top w:val="single" w:sz="4" w:space="1" w:color="auto"/>
        </w:pBdr>
        <w:ind w:left="6663"/>
        <w:jc w:val="center"/>
      </w:pPr>
      <w:r w:rsidRPr="001413B6">
        <w:t>podpis uchazeče</w:t>
      </w:r>
    </w:p>
    <w:p w14:paraId="3EF5B79D" w14:textId="4F8A0C84" w:rsidR="0006515B" w:rsidRDefault="00D94B63" w:rsidP="008C0F26">
      <w:pPr>
        <w:spacing w:before="480"/>
        <w:contextualSpacing w:val="0"/>
      </w:pPr>
      <w:r w:rsidRPr="001413B6">
        <w:t>Přílohy nezbytné při podání této přihlášky jsou uvedeny v</w:t>
      </w:r>
      <w:r w:rsidR="001413B6" w:rsidRPr="001413B6">
        <w:t> </w:t>
      </w:r>
      <w:hyperlink r:id="rId7" w:history="1">
        <w:r w:rsidR="001413B6" w:rsidRPr="001413B6">
          <w:rPr>
            <w:rStyle w:val="Hypertextovodkaz"/>
          </w:rPr>
          <w:t>Opatření děkana č. 4/2023.</w:t>
        </w:r>
      </w:hyperlink>
    </w:p>
    <w:p w14:paraId="1F1FD273" w14:textId="54BDFFD8" w:rsidR="00696FCF" w:rsidRPr="001413B6" w:rsidRDefault="00696FCF" w:rsidP="00696FCF">
      <w:pPr>
        <w:spacing w:before="240" w:after="120"/>
        <w:contextualSpacing w:val="0"/>
      </w:pPr>
      <w:r w:rsidRPr="001413B6">
        <w:t>Poplatky spojené se státní rigorózní zkouškou jsou stanoveny v </w:t>
      </w:r>
      <w:hyperlink r:id="rId8" w:history="1">
        <w:r w:rsidRPr="001413B6">
          <w:rPr>
            <w:rStyle w:val="Hypertextovodkaz"/>
          </w:rPr>
          <w:t>Opatření děkana č. 16/2022</w:t>
        </w:r>
      </w:hyperlink>
      <w:r>
        <w:t>.</w:t>
      </w:r>
      <w:hyperlink r:id="rId9" w:history="1"/>
    </w:p>
    <w:p w14:paraId="7E0EF6D2" w14:textId="77777777" w:rsidR="00696FCF" w:rsidRPr="001413B6" w:rsidRDefault="00696FCF" w:rsidP="008C0F26">
      <w:pPr>
        <w:spacing w:before="480"/>
        <w:contextualSpacing w:val="0"/>
        <w:rPr>
          <w:rStyle w:val="Hypertextovodkaz"/>
        </w:rPr>
      </w:pPr>
    </w:p>
    <w:sectPr w:rsidR="00696FCF" w:rsidRPr="001413B6" w:rsidSect="008C0F26"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B48C" w14:textId="77777777" w:rsidR="00D94B63" w:rsidRDefault="00D94B63" w:rsidP="00A445CE">
      <w:r>
        <w:separator/>
      </w:r>
    </w:p>
  </w:endnote>
  <w:endnote w:type="continuationSeparator" w:id="0">
    <w:p w14:paraId="270F0F61" w14:textId="77777777" w:rsidR="00D94B63" w:rsidRDefault="00D94B63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D23C" w14:textId="77777777" w:rsidR="00BE6223" w:rsidRPr="00BE6223" w:rsidRDefault="00BE6223" w:rsidP="00BE6223">
    <w:pPr>
      <w:spacing w:before="480" w:line="240" w:lineRule="auto"/>
      <w:contextualSpacing w:val="0"/>
      <w:rPr>
        <w:rFonts w:ascii="Cambria" w:hAnsi="Cambria" w:cstheme="minorHAnsi"/>
        <w:color w:val="D22D40"/>
        <w:spacing w:val="0"/>
        <w:sz w:val="18"/>
        <w:szCs w:val="18"/>
      </w:rPr>
    </w:pPr>
    <w:r w:rsidRPr="00BE6223">
      <w:rPr>
        <w:rFonts w:ascii="Cambria" w:hAnsi="Cambria" w:cstheme="minorHAnsi"/>
        <w:color w:val="D22D40"/>
        <w:spacing w:val="0"/>
        <w:sz w:val="18"/>
        <w:szCs w:val="18"/>
      </w:rPr>
      <w:t>Studijní oddělení</w:t>
    </w:r>
  </w:p>
  <w:p w14:paraId="7A871160" w14:textId="77777777" w:rsidR="009A310E" w:rsidRPr="00273997" w:rsidRDefault="009A310E" w:rsidP="009A310E">
    <w:pPr>
      <w:pStyle w:val="Zpat-kontakt"/>
    </w:pPr>
    <w:r w:rsidRPr="00273997">
      <w:t>Akademika Heyrovského 1203/8, 500 05 Hradec Králové</w:t>
    </w:r>
  </w:p>
  <w:p w14:paraId="2AB277F4" w14:textId="77777777" w:rsidR="009A310E" w:rsidRPr="00434B96" w:rsidRDefault="009A310E" w:rsidP="009A310E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495 067 426</w:t>
    </w:r>
  </w:p>
  <w:p w14:paraId="1BB08AA8" w14:textId="77777777" w:rsidR="009A310E" w:rsidRPr="00434B96" w:rsidRDefault="009A310E" w:rsidP="009A310E">
    <w:pPr>
      <w:pStyle w:val="Zpat-kontakt"/>
      <w:rPr>
        <w:rStyle w:val="skypepnhprintcontainer"/>
      </w:rPr>
    </w:pPr>
    <w:r w:rsidRPr="00434B96">
      <w:rPr>
        <w:rStyle w:val="skypepnhprintcontainer"/>
      </w:rPr>
      <w:t>e-mail: studijni@faf.cuni.cz</w:t>
    </w:r>
  </w:p>
  <w:p w14:paraId="5EC41FA7" w14:textId="77777777" w:rsidR="008F404D" w:rsidRPr="009A310E" w:rsidRDefault="009A310E" w:rsidP="009A310E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E191" w14:textId="77777777" w:rsidR="00D94B63" w:rsidRDefault="00D94B63" w:rsidP="00A445CE">
      <w:r>
        <w:separator/>
      </w:r>
    </w:p>
  </w:footnote>
  <w:footnote w:type="continuationSeparator" w:id="0">
    <w:p w14:paraId="6BB5FF96" w14:textId="77777777" w:rsidR="00D94B63" w:rsidRDefault="00D94B63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3FA" w14:textId="77777777"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7E12B703" wp14:editId="2F03EB72">
          <wp:extent cx="4606321" cy="936000"/>
          <wp:effectExtent l="0" t="0" r="381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NrVf1rydNT7C6gj+ycJL54QnAWwuKoOOG5XM7EsgxctYFNob8DrChkT/XwN8nKA/DPIiS/K1/urGoSOwEvQWw==" w:salt="St0aXF+j7CRDRXJYHxCyu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63"/>
    <w:rsid w:val="00005D1D"/>
    <w:rsid w:val="00041C6B"/>
    <w:rsid w:val="00042F7A"/>
    <w:rsid w:val="0006515B"/>
    <w:rsid w:val="00091E12"/>
    <w:rsid w:val="000A1C0E"/>
    <w:rsid w:val="000A3828"/>
    <w:rsid w:val="000C5194"/>
    <w:rsid w:val="0012344A"/>
    <w:rsid w:val="001413B6"/>
    <w:rsid w:val="00191C17"/>
    <w:rsid w:val="001B7FDF"/>
    <w:rsid w:val="001C0546"/>
    <w:rsid w:val="001D7C42"/>
    <w:rsid w:val="001E6F73"/>
    <w:rsid w:val="00204C60"/>
    <w:rsid w:val="002148A4"/>
    <w:rsid w:val="00237649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46ADF"/>
    <w:rsid w:val="00361876"/>
    <w:rsid w:val="003648B4"/>
    <w:rsid w:val="003D5E7C"/>
    <w:rsid w:val="003E75D0"/>
    <w:rsid w:val="004048EB"/>
    <w:rsid w:val="00434B96"/>
    <w:rsid w:val="00492806"/>
    <w:rsid w:val="004A672D"/>
    <w:rsid w:val="004C2353"/>
    <w:rsid w:val="004D1225"/>
    <w:rsid w:val="004D377B"/>
    <w:rsid w:val="004E23E3"/>
    <w:rsid w:val="005164AA"/>
    <w:rsid w:val="00521454"/>
    <w:rsid w:val="005254BA"/>
    <w:rsid w:val="005377BE"/>
    <w:rsid w:val="0054662C"/>
    <w:rsid w:val="0056387D"/>
    <w:rsid w:val="005639E4"/>
    <w:rsid w:val="00567F24"/>
    <w:rsid w:val="005864B9"/>
    <w:rsid w:val="005A5F8E"/>
    <w:rsid w:val="005C450F"/>
    <w:rsid w:val="005E1F11"/>
    <w:rsid w:val="005F4D69"/>
    <w:rsid w:val="006064F2"/>
    <w:rsid w:val="00646DBB"/>
    <w:rsid w:val="00660D54"/>
    <w:rsid w:val="00670277"/>
    <w:rsid w:val="00672B16"/>
    <w:rsid w:val="006763B9"/>
    <w:rsid w:val="00687FBB"/>
    <w:rsid w:val="00693050"/>
    <w:rsid w:val="00696FCF"/>
    <w:rsid w:val="006B091A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72F6F"/>
    <w:rsid w:val="00880F82"/>
    <w:rsid w:val="00881DB6"/>
    <w:rsid w:val="008C0F26"/>
    <w:rsid w:val="008D131B"/>
    <w:rsid w:val="008E54CA"/>
    <w:rsid w:val="008F37B4"/>
    <w:rsid w:val="008F404D"/>
    <w:rsid w:val="00914198"/>
    <w:rsid w:val="00952FB2"/>
    <w:rsid w:val="009553C4"/>
    <w:rsid w:val="00977050"/>
    <w:rsid w:val="0098035D"/>
    <w:rsid w:val="009A310E"/>
    <w:rsid w:val="009B6607"/>
    <w:rsid w:val="009C7880"/>
    <w:rsid w:val="009D345E"/>
    <w:rsid w:val="009F218B"/>
    <w:rsid w:val="009F528E"/>
    <w:rsid w:val="00A03804"/>
    <w:rsid w:val="00A118E5"/>
    <w:rsid w:val="00A145DD"/>
    <w:rsid w:val="00A17888"/>
    <w:rsid w:val="00A3060E"/>
    <w:rsid w:val="00A445CE"/>
    <w:rsid w:val="00A4703F"/>
    <w:rsid w:val="00A63D6E"/>
    <w:rsid w:val="00A64699"/>
    <w:rsid w:val="00AC373F"/>
    <w:rsid w:val="00B259BD"/>
    <w:rsid w:val="00B50DBF"/>
    <w:rsid w:val="00B53D6F"/>
    <w:rsid w:val="00B6282F"/>
    <w:rsid w:val="00B76178"/>
    <w:rsid w:val="00B90C25"/>
    <w:rsid w:val="00BA711F"/>
    <w:rsid w:val="00BE6223"/>
    <w:rsid w:val="00BE6B3A"/>
    <w:rsid w:val="00BF2C41"/>
    <w:rsid w:val="00C04983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49F8"/>
    <w:rsid w:val="00D472C1"/>
    <w:rsid w:val="00D874F1"/>
    <w:rsid w:val="00D90C65"/>
    <w:rsid w:val="00D94B63"/>
    <w:rsid w:val="00DA54FC"/>
    <w:rsid w:val="00DB56B7"/>
    <w:rsid w:val="00DC4852"/>
    <w:rsid w:val="00DC4D1D"/>
    <w:rsid w:val="00DC61EA"/>
    <w:rsid w:val="00DD743D"/>
    <w:rsid w:val="00DF070B"/>
    <w:rsid w:val="00E0487C"/>
    <w:rsid w:val="00E170C8"/>
    <w:rsid w:val="00E605D2"/>
    <w:rsid w:val="00E90B49"/>
    <w:rsid w:val="00EA4C24"/>
    <w:rsid w:val="00EC36BB"/>
    <w:rsid w:val="00F01A99"/>
    <w:rsid w:val="00F35844"/>
    <w:rsid w:val="00F37706"/>
    <w:rsid w:val="00F605DD"/>
    <w:rsid w:val="00F759D1"/>
    <w:rsid w:val="00F85418"/>
    <w:rsid w:val="00F90E54"/>
    <w:rsid w:val="00F94964"/>
    <w:rsid w:val="00FA11D9"/>
    <w:rsid w:val="00FA3980"/>
    <w:rsid w:val="00FB390E"/>
    <w:rsid w:val="00FB40B0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5C2CCA"/>
  <w15:chartTrackingRefBased/>
  <w15:docId w15:val="{9C8FB388-9A3E-4995-AF52-2971539F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uiPriority="9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B63"/>
    <w:pPr>
      <w:spacing w:after="0" w:line="288" w:lineRule="auto"/>
      <w:contextualSpacing/>
    </w:pPr>
    <w:rPr>
      <w:rFonts w:ascii="Arial" w:eastAsia="Times New Roman" w:hAnsi="Arial" w:cs="Arial"/>
      <w:spacing w:val="8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94B63"/>
    <w:pPr>
      <w:keepNext/>
      <w:tabs>
        <w:tab w:val="left" w:pos="567"/>
      </w:tabs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D94B63"/>
    <w:pPr>
      <w:keepNext/>
      <w:tabs>
        <w:tab w:val="left" w:pos="567"/>
      </w:tabs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line="240" w:lineRule="auto"/>
    </w:pPr>
    <w:rPr>
      <w:rFonts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customStyle="1" w:styleId="Nadpis4Char">
    <w:name w:val="Nadpis 4 Char"/>
    <w:basedOn w:val="Standardnpsmoodstavce"/>
    <w:link w:val="Nadpis4"/>
    <w:rsid w:val="00D94B63"/>
    <w:rPr>
      <w:rFonts w:ascii="Arial" w:eastAsia="Times New Roman" w:hAnsi="Arial" w:cs="Arial"/>
      <w:b/>
      <w:spacing w:val="8"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94B63"/>
    <w:rPr>
      <w:rFonts w:ascii="Arial" w:eastAsia="Times New Roman" w:hAnsi="Arial" w:cs="Arial"/>
      <w:b/>
      <w:spacing w:val="8"/>
      <w:sz w:val="32"/>
      <w:lang w:eastAsia="cs-CZ"/>
    </w:rPr>
  </w:style>
  <w:style w:type="paragraph" w:styleId="Zkladntextodsazen">
    <w:name w:val="Body Text Indent"/>
    <w:basedOn w:val="Normln"/>
    <w:link w:val="ZkladntextodsazenChar"/>
    <w:rsid w:val="00D94B63"/>
    <w:pPr>
      <w:tabs>
        <w:tab w:val="left" w:pos="567"/>
      </w:tabs>
      <w:spacing w:after="120"/>
      <w:ind w:left="567" w:hanging="56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94B63"/>
    <w:rPr>
      <w:rFonts w:ascii="Arial" w:eastAsia="Times New Roman" w:hAnsi="Arial" w:cs="Arial"/>
      <w:spacing w:val="8"/>
      <w:sz w:val="24"/>
      <w:lang w:eastAsia="cs-CZ"/>
    </w:rPr>
  </w:style>
  <w:style w:type="character" w:styleId="Hypertextovodkaz">
    <w:name w:val="Hyperlink"/>
    <w:rsid w:val="00D94B6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94B63"/>
    <w:pPr>
      <w:tabs>
        <w:tab w:val="left" w:pos="567"/>
      </w:tabs>
      <w:spacing w:after="12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94B63"/>
    <w:rPr>
      <w:rFonts w:ascii="Arial" w:eastAsia="Times New Roman" w:hAnsi="Arial" w:cs="Arial"/>
      <w:spacing w:val="8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D94B63"/>
    <w:pPr>
      <w:tabs>
        <w:tab w:val="left" w:pos="567"/>
      </w:tabs>
      <w:spacing w:after="80"/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94B63"/>
    <w:rPr>
      <w:rFonts w:ascii="Arial" w:eastAsia="Times New Roman" w:hAnsi="Arial" w:cs="Arial"/>
      <w:spacing w:val="8"/>
      <w:sz w:val="24"/>
      <w:lang w:eastAsia="cs-CZ"/>
    </w:rPr>
  </w:style>
  <w:style w:type="paragraph" w:customStyle="1" w:styleId="j">
    <w:name w:val="Čj"/>
    <w:rsid w:val="00D94B63"/>
    <w:pPr>
      <w:tabs>
        <w:tab w:val="left" w:pos="3686"/>
        <w:tab w:val="left" w:pos="6521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adresa1">
    <w:name w:val="adresa1"/>
    <w:rsid w:val="00D94B63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ault">
    <w:name w:val="Default"/>
    <w:rsid w:val="00D94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C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A4C2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f.cuni.cz/getattachment/Fakulta/Dokumenty/OD/2022/Poplatky-uplaty-uhrady-vybirane-na-Farmaceutic-(1)/Opatreni-dekana-2022-16.pdf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af.cuni.cz/getattachment/Fakulta/Dokumenty/OD/2023/Postup-pri-organizaci-statni-rigorozni-zkousky/Opatreni-dekana-2023-4.pdf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f.cuni.cz/Fakulta/Dokumenty/Opatreni-dekana/2017/Opatreni-dekana-c-9-20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4B727-FD95-48D0-BD93-C52077A2993C}"/>
      </w:docPartPr>
      <w:docPartBody>
        <w:p w:rsidR="00693420" w:rsidRDefault="00B5355D">
          <w:r w:rsidRPr="004779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5D"/>
    <w:rsid w:val="00693420"/>
    <w:rsid w:val="00B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3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8DFA-82AF-477A-AC24-29EC77A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66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Lucie Navrátilová (SO)</cp:lastModifiedBy>
  <cp:revision>21</cp:revision>
  <cp:lastPrinted>2023-02-24T09:47:00Z</cp:lastPrinted>
  <dcterms:created xsi:type="dcterms:W3CDTF">2023-02-24T10:02:00Z</dcterms:created>
  <dcterms:modified xsi:type="dcterms:W3CDTF">2023-03-03T09:20:00Z</dcterms:modified>
</cp:coreProperties>
</file>